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76" w:rsidRDefault="00266476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ПРОЕКТ</w:t>
      </w:r>
    </w:p>
    <w:p w:rsidR="00266476" w:rsidRDefault="00266476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66476" w:rsidRDefault="00266476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66476" w:rsidRPr="00B54265" w:rsidRDefault="00266476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266476" w:rsidRPr="00B54265" w:rsidRDefault="00266476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>п</w:t>
      </w:r>
      <w:r>
        <w:rPr>
          <w:rFonts w:ascii="Times New Roman" w:hAnsi="Times New Roman"/>
          <w:b/>
          <w:bCs/>
          <w:sz w:val="28"/>
          <w:szCs w:val="20"/>
          <w:lang w:eastAsia="zh-CN"/>
        </w:rPr>
        <w:t>редоставления</w:t>
      </w: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муниципальной услуги по </w:t>
      </w:r>
      <w:r w:rsidRPr="00B54265">
        <w:rPr>
          <w:rFonts w:ascii="Times New Roman" w:hAnsi="Times New Roman"/>
          <w:b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</w:p>
    <w:p w:rsidR="00266476" w:rsidRPr="00B54265" w:rsidRDefault="00266476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266476" w:rsidRPr="00B54265" w:rsidRDefault="00266476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266476" w:rsidRPr="00B54265" w:rsidRDefault="00266476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266476" w:rsidRPr="00B54265" w:rsidRDefault="00266476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  <w:t>Настоящий административный регламент пре</w:t>
      </w:r>
      <w:r>
        <w:rPr>
          <w:rFonts w:ascii="Times New Roman" w:hAnsi="Times New Roman"/>
          <w:sz w:val="28"/>
          <w:szCs w:val="20"/>
          <w:lang w:eastAsia="zh-CN"/>
        </w:rPr>
        <w:t>доставления муниципальной услуги (далее – Административный р</w:t>
      </w:r>
      <w:r w:rsidRPr="00B54265">
        <w:rPr>
          <w:rFonts w:ascii="Times New Roman" w:hAnsi="Times New Roman"/>
          <w:sz w:val="28"/>
          <w:szCs w:val="20"/>
          <w:lang w:eastAsia="zh-CN"/>
        </w:rPr>
        <w:t>егламент) устанавливает ста</w:t>
      </w:r>
      <w:r>
        <w:rPr>
          <w:rFonts w:ascii="Times New Roman" w:hAnsi="Times New Roman"/>
          <w:sz w:val="28"/>
          <w:szCs w:val="20"/>
          <w:lang w:eastAsia="zh-CN"/>
        </w:rPr>
        <w:t xml:space="preserve">ндарт и порядок предоставления </w:t>
      </w:r>
      <w:r w:rsidRPr="00B54265">
        <w:rPr>
          <w:rFonts w:ascii="Times New Roman" w:hAnsi="Times New Roman"/>
          <w:sz w:val="28"/>
          <w:szCs w:val="20"/>
          <w:lang w:eastAsia="zh-CN"/>
        </w:rPr>
        <w:t xml:space="preserve">муниципальной услуги по </w:t>
      </w:r>
      <w:r w:rsidRPr="00B54265">
        <w:rPr>
          <w:rFonts w:ascii="Times New Roman" w:hAnsi="Times New Roman"/>
          <w:bCs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4265">
        <w:rPr>
          <w:rFonts w:ascii="Times New Roman" w:hAnsi="Times New Roman"/>
          <w:bCs/>
          <w:sz w:val="28"/>
        </w:rPr>
        <w:t xml:space="preserve">или объекта капитального строительства </w:t>
      </w:r>
      <w:r>
        <w:rPr>
          <w:rFonts w:ascii="Times New Roman" w:hAnsi="Times New Roman"/>
          <w:sz w:val="28"/>
          <w:szCs w:val="28"/>
        </w:rPr>
        <w:t>(</w:t>
      </w:r>
      <w:r w:rsidRPr="00B54265">
        <w:rPr>
          <w:rFonts w:ascii="Times New Roman" w:hAnsi="Times New Roman"/>
          <w:sz w:val="28"/>
          <w:szCs w:val="28"/>
        </w:rPr>
        <w:t>муниципальная услуга).</w:t>
      </w:r>
    </w:p>
    <w:p w:rsidR="00266476" w:rsidRPr="00944741" w:rsidRDefault="00266476" w:rsidP="00EB197F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 xml:space="preserve">1.2. Получатели услуги: физические лица, индивидуальные предприниматели, юридические </w:t>
      </w:r>
      <w:r w:rsidRPr="00944741">
        <w:rPr>
          <w:rFonts w:ascii="Times New Roman" w:hAnsi="Times New Roman"/>
          <w:sz w:val="28"/>
          <w:szCs w:val="20"/>
          <w:lang w:eastAsia="zh-CN"/>
        </w:rPr>
        <w:t>лица (далее - заявитель).</w:t>
      </w:r>
    </w:p>
    <w:p w:rsidR="00266476" w:rsidRPr="00B54265" w:rsidRDefault="00266476" w:rsidP="00501034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266476" w:rsidRPr="00B54265" w:rsidRDefault="00266476" w:rsidP="00EB197F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 Информирование о предоставлении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муниципальной услуги:</w:t>
      </w:r>
    </w:p>
    <w:p w:rsidR="00266476" w:rsidRPr="00B54265" w:rsidRDefault="00266476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266476" w:rsidRPr="00B54265" w:rsidRDefault="00266476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</w:t>
      </w:r>
      <w:r w:rsidRPr="006F05D2">
        <w:rPr>
          <w:rFonts w:ascii="Times New Roman" w:hAnsi="Times New Roman"/>
          <w:spacing w:val="1"/>
          <w:sz w:val="28"/>
          <w:szCs w:val="28"/>
        </w:rPr>
        <w:t>на информационных стендах, расположенных в помещениях органа местного самоуправления</w:t>
      </w:r>
      <w:r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Pr="006F05D2">
        <w:rPr>
          <w:rFonts w:ascii="Times New Roman" w:hAnsi="Times New Roman"/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266476" w:rsidRPr="00BF7E4C" w:rsidRDefault="00266476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на официальном сайте Уполномоченного органа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Pr="0023490E">
        <w:rPr>
          <w:rFonts w:ascii="Times New Roman" w:hAnsi="Times New Roman"/>
          <w:sz w:val="28"/>
          <w:szCs w:val="28"/>
          <w:lang w:val="en-US"/>
        </w:rPr>
        <w:t>https</w:t>
      </w:r>
      <w:r w:rsidRPr="002349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адмозерница.рф</w:t>
      </w:r>
    </w:p>
    <w:p w:rsidR="00266476" w:rsidRPr="009E2244" w:rsidRDefault="00266476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3) на Портале государственных и муниципальных услуг </w:t>
      </w:r>
      <w:r w:rsidRPr="009E2244">
        <w:rPr>
          <w:rFonts w:ascii="Times New Roman" w:hAnsi="Times New Roman"/>
          <w:i/>
          <w:sz w:val="28"/>
          <w:szCs w:val="28"/>
        </w:rPr>
        <w:t xml:space="preserve">(указать адрес сайта) </w:t>
      </w:r>
      <w:r w:rsidRPr="009E2244">
        <w:rPr>
          <w:rFonts w:ascii="Times New Roman" w:hAnsi="Times New Roman"/>
          <w:spacing w:val="1"/>
          <w:sz w:val="28"/>
          <w:szCs w:val="28"/>
        </w:rPr>
        <w:t>(далее – Региональный портал);</w:t>
      </w:r>
    </w:p>
    <w:p w:rsidR="00266476" w:rsidRPr="00B54265" w:rsidRDefault="00266476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(http</w:t>
      </w:r>
      <w:r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B54265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266476" w:rsidRDefault="00266476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266476" w:rsidRPr="004736B9" w:rsidRDefault="00266476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6) непосредственно при личном приеме заявителя в </w:t>
      </w:r>
      <w:r>
        <w:rPr>
          <w:rFonts w:ascii="Times New Roman" w:hAnsi="Times New Roman"/>
          <w:spacing w:val="1"/>
          <w:sz w:val="28"/>
          <w:szCs w:val="28"/>
        </w:rPr>
        <w:t>Уполномоченном органе администрации Озерницкого сельского поселения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многофункциональном центре предоставления государственны</w:t>
      </w:r>
      <w:r>
        <w:rPr>
          <w:rFonts w:ascii="Times New Roman" w:hAnsi="Times New Roman"/>
          <w:spacing w:val="1"/>
          <w:sz w:val="28"/>
          <w:szCs w:val="28"/>
        </w:rPr>
        <w:t>х и муниципальных услуг (далее – МФЦ</w:t>
      </w:r>
      <w:r w:rsidRPr="004736B9">
        <w:rPr>
          <w:rFonts w:ascii="Times New Roman" w:hAnsi="Times New Roman"/>
          <w:spacing w:val="1"/>
          <w:sz w:val="28"/>
          <w:szCs w:val="28"/>
        </w:rPr>
        <w:t>);</w:t>
      </w:r>
    </w:p>
    <w:p w:rsidR="00266476" w:rsidRPr="004736B9" w:rsidRDefault="00266476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:rsidR="00266476" w:rsidRPr="00B54265" w:rsidRDefault="00266476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:rsidR="00266476" w:rsidRPr="00B54265" w:rsidRDefault="00266476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1.3.2. Консультирован</w:t>
      </w:r>
      <w:r>
        <w:rPr>
          <w:rFonts w:ascii="Times New Roman" w:hAnsi="Times New Roman"/>
          <w:spacing w:val="1"/>
          <w:sz w:val="28"/>
          <w:szCs w:val="28"/>
        </w:rPr>
        <w:t>ие по вопросам предоставления м</w:t>
      </w:r>
      <w:r w:rsidRPr="00B54265">
        <w:rPr>
          <w:rFonts w:ascii="Times New Roman" w:hAnsi="Times New Roman"/>
          <w:spacing w:val="1"/>
          <w:sz w:val="28"/>
          <w:szCs w:val="28"/>
        </w:rPr>
        <w:t>униципальной услуги осуществляется:</w:t>
      </w:r>
    </w:p>
    <w:p w:rsidR="00266476" w:rsidRPr="00B54265" w:rsidRDefault="00266476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266476" w:rsidRPr="00B54265" w:rsidRDefault="00266476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>
        <w:rPr>
          <w:rFonts w:ascii="Times New Roman" w:hAnsi="Times New Roman"/>
          <w:spacing w:val="1"/>
          <w:sz w:val="28"/>
          <w:szCs w:val="28"/>
        </w:rPr>
        <w:t>ом</w:t>
      </w:r>
      <w:r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 xml:space="preserve">е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66476" w:rsidRPr="00B54265" w:rsidRDefault="00266476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Pr="00B54265">
        <w:rPr>
          <w:rFonts w:ascii="Times New Roman" w:hAnsi="Times New Roman"/>
          <w:spacing w:val="1"/>
          <w:sz w:val="28"/>
          <w:szCs w:val="28"/>
        </w:rPr>
        <w:t>Информация о п</w:t>
      </w:r>
      <w:r>
        <w:rPr>
          <w:rFonts w:ascii="Times New Roman" w:hAnsi="Times New Roman"/>
          <w:spacing w:val="1"/>
          <w:sz w:val="28"/>
          <w:szCs w:val="28"/>
        </w:rPr>
        <w:t xml:space="preserve">орядке и сроках предоставления </w:t>
      </w:r>
      <w:r w:rsidRPr="00B54265">
        <w:rPr>
          <w:rFonts w:ascii="Times New Roman" w:hAnsi="Times New Roman"/>
          <w:spacing w:val="1"/>
          <w:sz w:val="28"/>
          <w:szCs w:val="28"/>
        </w:rPr>
        <w:t>муниципальной услуги предоставляется заявителю бесплатно.</w:t>
      </w:r>
    </w:p>
    <w:p w:rsidR="00266476" w:rsidRPr="00B54265" w:rsidRDefault="00266476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1.3.4. Информа</w:t>
      </w:r>
      <w:r>
        <w:rPr>
          <w:rFonts w:ascii="Times New Roman" w:hAnsi="Times New Roman"/>
          <w:spacing w:val="1"/>
          <w:sz w:val="28"/>
          <w:szCs w:val="28"/>
        </w:rPr>
        <w:t xml:space="preserve">ция по вопросам предоставления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услуги размещается на официальном сайте </w:t>
      </w:r>
      <w:r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 xml:space="preserve">а </w:t>
      </w:r>
      <w:r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стендах, расположенных в помещениях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указанн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>.</w:t>
      </w:r>
    </w:p>
    <w:p w:rsidR="00266476" w:rsidRDefault="00266476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Pr="00DB0E7C">
        <w:rPr>
          <w:rFonts w:ascii="Times New Roman" w:hAnsi="Times New Roman"/>
          <w:spacing w:val="1"/>
          <w:sz w:val="28"/>
          <w:szCs w:val="28"/>
        </w:rPr>
        <w:t>пунктах 2.1, 2.4, 2.5, 2.6</w:t>
      </w:r>
      <w:r>
        <w:rPr>
          <w:rFonts w:ascii="Times New Roman" w:hAnsi="Times New Roman"/>
          <w:spacing w:val="1"/>
          <w:sz w:val="28"/>
          <w:szCs w:val="28"/>
        </w:rPr>
        <w:t>,</w:t>
      </w:r>
      <w:r w:rsidRPr="00DB0E7C">
        <w:rPr>
          <w:rFonts w:ascii="Times New Roman" w:hAnsi="Times New Roman"/>
          <w:spacing w:val="1"/>
          <w:sz w:val="28"/>
          <w:szCs w:val="28"/>
        </w:rPr>
        <w:t>2.8, 2.9, 2.10,</w:t>
      </w:r>
      <w:r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егламента, информацию о месте нахождения, справочных телефонах, времени работы </w:t>
      </w:r>
      <w:r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 xml:space="preserve">а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266476" w:rsidRPr="00BA6196" w:rsidRDefault="0026647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</w:t>
      </w:r>
      <w:r>
        <w:rPr>
          <w:rFonts w:ascii="Times New Roman" w:hAnsi="Times New Roman"/>
          <w:spacing w:val="1"/>
          <w:sz w:val="28"/>
          <w:szCs w:val="28"/>
        </w:rPr>
        <w:t xml:space="preserve">ирующие порядок предоставления </w:t>
      </w:r>
      <w:r w:rsidRPr="00BA6196">
        <w:rPr>
          <w:rFonts w:ascii="Times New Roman" w:hAnsi="Times New Roman"/>
          <w:spacing w:val="1"/>
          <w:sz w:val="28"/>
          <w:szCs w:val="28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66476" w:rsidRPr="00B54265" w:rsidRDefault="0026647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>Информация о ходе рассмотрения заявления о предоставлении муниципальной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6196">
        <w:rPr>
          <w:rFonts w:ascii="Times New Roman" w:hAnsi="Times New Roman"/>
          <w:spacing w:val="1"/>
          <w:sz w:val="28"/>
          <w:szCs w:val="28"/>
        </w:rPr>
        <w:t>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</w:t>
      </w:r>
      <w:r>
        <w:rPr>
          <w:rFonts w:ascii="Times New Roman" w:hAnsi="Times New Roman"/>
          <w:spacing w:val="1"/>
          <w:sz w:val="28"/>
          <w:szCs w:val="28"/>
        </w:rPr>
        <w:t xml:space="preserve">егиональном портале, а также в Уполномоченном </w:t>
      </w:r>
      <w:r w:rsidRPr="00BA6196">
        <w:rPr>
          <w:rFonts w:ascii="Times New Roman" w:hAnsi="Times New Roman"/>
          <w:spacing w:val="1"/>
          <w:sz w:val="28"/>
          <w:szCs w:val="28"/>
        </w:rPr>
        <w:t>орган</w:t>
      </w:r>
      <w:r>
        <w:rPr>
          <w:rFonts w:ascii="Times New Roman" w:hAnsi="Times New Roman"/>
          <w:spacing w:val="1"/>
          <w:sz w:val="28"/>
          <w:szCs w:val="28"/>
        </w:rPr>
        <w:t>е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bookmarkEnd w:id="0"/>
    <w:bookmarkEnd w:id="1"/>
    <w:bookmarkEnd w:id="2"/>
    <w:p w:rsidR="00266476" w:rsidRPr="00B54265" w:rsidRDefault="00266476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476" w:rsidRPr="00B54265" w:rsidRDefault="00266476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Pr="00B54265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266476" w:rsidRPr="00CE3836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E3836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или объекта капитального строительства.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266476" w:rsidRPr="00CE3836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CE3836">
        <w:rPr>
          <w:rFonts w:ascii="Times New Roman" w:hAnsi="Times New Roman"/>
          <w:b/>
          <w:sz w:val="28"/>
          <w:szCs w:val="28"/>
        </w:rPr>
        <w:t>2.2. Наименование органа местного самоуправления, непосредственно предоставляющего муниципальную услугу</w:t>
      </w:r>
    </w:p>
    <w:p w:rsidR="00266476" w:rsidRPr="00CE3836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0"/>
        </w:rPr>
      </w:pPr>
    </w:p>
    <w:p w:rsidR="00266476" w:rsidRPr="00CE3836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E3836">
        <w:rPr>
          <w:rFonts w:ascii="Times New Roman" w:hAnsi="Times New Roman"/>
          <w:sz w:val="28"/>
          <w:szCs w:val="28"/>
        </w:rPr>
        <w:t>Администрация Озерницкого сельского поселения Слободского района Кировской области</w:t>
      </w:r>
    </w:p>
    <w:p w:rsidR="00266476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266476" w:rsidRPr="00CE3836" w:rsidRDefault="00266476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CE3836">
        <w:rPr>
          <w:rFonts w:ascii="Times New Roman" w:hAnsi="Times New Roman"/>
          <w:b/>
          <w:sz w:val="28"/>
          <w:szCs w:val="28"/>
        </w:rPr>
        <w:t>2.3.Перечень нормативных правовых актов, регулирующих предоставление муниципальной  услуги</w:t>
      </w:r>
    </w:p>
    <w:p w:rsidR="00266476" w:rsidRPr="00565907" w:rsidRDefault="00266476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266476" w:rsidRPr="00A1010D" w:rsidRDefault="00266476" w:rsidP="004723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010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A1010D">
        <w:rPr>
          <w:rFonts w:ascii="Times New Roman" w:hAnsi="Times New Roman"/>
          <w:sz w:val="28"/>
          <w:szCs w:val="28"/>
        </w:rPr>
        <w:t>.</w:t>
      </w:r>
    </w:p>
    <w:p w:rsidR="00266476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266476" w:rsidRPr="00CE3836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CE3836">
        <w:rPr>
          <w:rFonts w:ascii="Times New Roman" w:hAnsi="Times New Roman"/>
          <w:b/>
          <w:sz w:val="28"/>
          <w:szCs w:val="28"/>
        </w:rPr>
        <w:t>2.4. Описание результата предоставления муниципальной услуги</w:t>
      </w:r>
    </w:p>
    <w:p w:rsidR="00266476" w:rsidRPr="00B54265" w:rsidRDefault="00266476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266476" w:rsidRPr="00B54265" w:rsidRDefault="00266476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B54265">
        <w:rPr>
          <w:rFonts w:ascii="Times New Roman" w:hAnsi="Times New Roman"/>
          <w:sz w:val="28"/>
          <w:szCs w:val="28"/>
        </w:rPr>
        <w:t>.1. Результатами предоставления муниципальной услуги являются:</w:t>
      </w:r>
    </w:p>
    <w:p w:rsidR="00266476" w:rsidRPr="00B54265" w:rsidRDefault="00266476" w:rsidP="004D7D7B">
      <w:pPr>
        <w:pStyle w:val="ListParagraph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2</w:t>
      </w:r>
      <w:r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266476" w:rsidRPr="00B54265" w:rsidRDefault="00266476" w:rsidP="008E5815">
      <w:pPr>
        <w:pStyle w:val="ListParagraph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266476" w:rsidRPr="00CE3836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E3836">
        <w:rPr>
          <w:rFonts w:ascii="Times New Roman" w:hAnsi="Times New Roman"/>
          <w:b/>
          <w:sz w:val="28"/>
          <w:szCs w:val="28"/>
        </w:rPr>
        <w:t>2.5.</w:t>
      </w:r>
      <w:r w:rsidRPr="00CE3836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CE3836">
        <w:rPr>
          <w:rFonts w:ascii="Times New Roman" w:hAnsi="Times New Roman"/>
          <w:b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 муниципальной услуги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266476" w:rsidRPr="00B54265" w:rsidRDefault="00266476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54265">
        <w:rPr>
          <w:rFonts w:ascii="Times New Roman" w:hAnsi="Times New Roman"/>
          <w:sz w:val="28"/>
          <w:szCs w:val="28"/>
        </w:rPr>
        <w:t>.1.</w:t>
      </w:r>
      <w:r w:rsidRPr="00B54265">
        <w:rPr>
          <w:rFonts w:ascii="Times New Roman" w:hAnsi="Times New Roman"/>
          <w:sz w:val="28"/>
          <w:szCs w:val="28"/>
          <w:lang w:val="en-US"/>
        </w:rPr>
        <w:t> </w:t>
      </w:r>
      <w:r w:rsidRPr="004736B9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4736B9">
        <w:rPr>
          <w:rFonts w:ascii="Times New Roman" w:hAnsi="Times New Roman"/>
          <w:sz w:val="28"/>
          <w:szCs w:val="28"/>
        </w:rPr>
        <w:t xml:space="preserve"> услуги не может превышать 47 рабочих дней со дня регистрации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736B9">
        <w:rPr>
          <w:rFonts w:ascii="Times New Roman" w:hAnsi="Times New Roman"/>
          <w:sz w:val="28"/>
          <w:szCs w:val="28"/>
        </w:rPr>
        <w:t xml:space="preserve"> услуги.</w:t>
      </w:r>
    </w:p>
    <w:p w:rsidR="00266476" w:rsidRDefault="00266476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BA">
        <w:rPr>
          <w:rFonts w:ascii="Times New Roman" w:hAnsi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B0BBA">
        <w:rPr>
          <w:rFonts w:ascii="Times New Roman" w:hAnsi="Times New Roman"/>
          <w:sz w:val="28"/>
          <w:szCs w:val="28"/>
        </w:rPr>
        <w:t xml:space="preserve"> услуги в Уполномоченном органе, направляет заявителю способом указанном в заявлении один из рез</w:t>
      </w:r>
      <w:r>
        <w:rPr>
          <w:rFonts w:ascii="Times New Roman" w:hAnsi="Times New Roman"/>
          <w:sz w:val="28"/>
          <w:szCs w:val="28"/>
        </w:rPr>
        <w:t xml:space="preserve">ультатов, указанных в пункте </w:t>
      </w:r>
      <w:r w:rsidRPr="002A2D8D">
        <w:rPr>
          <w:rFonts w:ascii="Times New Roman" w:hAnsi="Times New Roman"/>
          <w:sz w:val="28"/>
          <w:szCs w:val="28"/>
        </w:rPr>
        <w:t>2.4</w:t>
      </w:r>
      <w:r w:rsidRPr="007B0B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66476" w:rsidRPr="00B54265" w:rsidRDefault="00266476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2.5.2. </w:t>
      </w:r>
      <w:r w:rsidRPr="00CE5A33">
        <w:rPr>
          <w:rFonts w:ascii="Times New Roman" w:hAnsi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</w:t>
      </w:r>
      <w:r>
        <w:rPr>
          <w:rFonts w:ascii="Times New Roman" w:hAnsi="Times New Roman"/>
          <w:sz w:val="28"/>
          <w:szCs w:val="28"/>
        </w:rPr>
        <w:t xml:space="preserve">льзования, срок предоставления </w:t>
      </w:r>
      <w:r w:rsidRPr="00CE5A33">
        <w:rPr>
          <w:rFonts w:ascii="Times New Roman" w:hAnsi="Times New Roman"/>
          <w:sz w:val="28"/>
          <w:szCs w:val="28"/>
        </w:rPr>
        <w:t>муниципальной услуги не может превышать 10 рабочих дней.</w:t>
      </w:r>
    </w:p>
    <w:p w:rsidR="00266476" w:rsidRPr="00B54265" w:rsidRDefault="00266476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542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54265">
        <w:rPr>
          <w:rFonts w:ascii="Times New Roman" w:hAnsi="Times New Roman"/>
          <w:sz w:val="28"/>
          <w:szCs w:val="28"/>
        </w:rPr>
        <w:t>. Приостановление срока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не предусмотрено.</w:t>
      </w:r>
    </w:p>
    <w:p w:rsidR="00266476" w:rsidRPr="00B54265" w:rsidRDefault="00266476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542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54265">
        <w:rPr>
          <w:rFonts w:ascii="Times New Roman" w:hAnsi="Times New Roman"/>
          <w:sz w:val="28"/>
          <w:szCs w:val="28"/>
        </w:rPr>
        <w:t>. Выдача документа, являющегося результатом предоставления  муниципальной услуги,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892">
        <w:rPr>
          <w:rFonts w:ascii="Times New Roman" w:hAnsi="Times New Roman"/>
          <w:sz w:val="28"/>
          <w:szCs w:val="28"/>
        </w:rPr>
        <w:t>Уполномоченно</w:t>
      </w:r>
      <w:r>
        <w:rPr>
          <w:rFonts w:ascii="Times New Roman" w:hAnsi="Times New Roman"/>
          <w:sz w:val="28"/>
          <w:szCs w:val="28"/>
        </w:rPr>
        <w:t>м</w:t>
      </w:r>
      <w:r w:rsidRPr="006A6892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B54265">
        <w:rPr>
          <w:rFonts w:ascii="Times New Roman" w:hAnsi="Times New Roman"/>
          <w:sz w:val="28"/>
          <w:szCs w:val="28"/>
        </w:rPr>
        <w:t>, МФЦ осуществляется в день обращения заявителя за результатом предоставления государственной или муниципальной услуги.</w:t>
      </w:r>
    </w:p>
    <w:p w:rsidR="00266476" w:rsidRPr="00B54265" w:rsidRDefault="00266476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266476" w:rsidRPr="00CE3836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E3836"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383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</w:t>
      </w:r>
      <w:r>
        <w:rPr>
          <w:rFonts w:ascii="Times New Roman" w:hAnsi="Times New Roman"/>
          <w:b/>
          <w:sz w:val="28"/>
          <w:szCs w:val="28"/>
        </w:rPr>
        <w:t xml:space="preserve">выми актами для предоставления </w:t>
      </w:r>
      <w:r w:rsidRPr="00CE3836">
        <w:rPr>
          <w:rFonts w:ascii="Times New Roman" w:hAnsi="Times New Roman"/>
          <w:b/>
          <w:sz w:val="28"/>
          <w:szCs w:val="28"/>
        </w:rPr>
        <w:t>муниципальной услуги, а также услуг, которые являются необходимыми и обязательными для предоставления государственной или муниципальных услуг, подлежащих представлению заявителем, способы их получения заявителем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6476" w:rsidRPr="00B54265" w:rsidRDefault="00266476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B54265">
        <w:rPr>
          <w:rFonts w:ascii="Times New Roman" w:hAnsi="Times New Roman"/>
          <w:sz w:val="28"/>
          <w:szCs w:val="28"/>
        </w:rPr>
        <w:t>.1.</w:t>
      </w:r>
      <w:r w:rsidRPr="00B54265">
        <w:rPr>
          <w:rFonts w:ascii="Times New Roman" w:hAnsi="Times New Roman"/>
          <w:sz w:val="28"/>
          <w:szCs w:val="28"/>
          <w:lang w:val="en-US"/>
        </w:rPr>
        <w:t> </w:t>
      </w:r>
      <w:r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266476" w:rsidRPr="00B54265" w:rsidRDefault="00266476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266476" w:rsidRPr="00B54265" w:rsidRDefault="00266476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B54265">
        <w:rPr>
          <w:rFonts w:ascii="Times New Roman" w:hAnsi="Times New Roman"/>
          <w:sz w:val="28"/>
          <w:szCs w:val="28"/>
        </w:rPr>
        <w:t>униципальной услуги представителя заявителя (за исключением законных представителей физических лиц);</w:t>
      </w:r>
    </w:p>
    <w:p w:rsidR="00266476" w:rsidRPr="00B54265" w:rsidRDefault="00266476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заявление:</w:t>
      </w:r>
    </w:p>
    <w:p w:rsidR="00266476" w:rsidRPr="005337E9" w:rsidRDefault="00266476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1</w:t>
      </w:r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266476" w:rsidRDefault="00266476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266476" w:rsidRDefault="00266476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:rsidR="00266476" w:rsidRPr="00B54265" w:rsidRDefault="00266476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266476" w:rsidRPr="00B54265" w:rsidRDefault="00266476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B54265">
        <w:rPr>
          <w:rFonts w:ascii="Times New Roman" w:hAnsi="Times New Roman"/>
          <w:sz w:val="28"/>
          <w:szCs w:val="28"/>
        </w:rPr>
        <w:t>.2. К заявлению прилагаются:</w:t>
      </w:r>
    </w:p>
    <w:p w:rsidR="00266476" w:rsidRPr="00B54265" w:rsidRDefault="00266476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66476" w:rsidRDefault="00266476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>
        <w:rPr>
          <w:rFonts w:ascii="Times New Roman" w:hAnsi="Times New Roman"/>
          <w:sz w:val="28"/>
          <w:szCs w:val="28"/>
        </w:rPr>
        <w:t>;</w:t>
      </w:r>
    </w:p>
    <w:p w:rsidR="00266476" w:rsidRPr="00B54265" w:rsidRDefault="00266476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</w:t>
      </w:r>
      <w:r>
        <w:rPr>
          <w:rFonts w:ascii="Times New Roman" w:hAnsi="Times New Roman"/>
          <w:sz w:val="28"/>
          <w:szCs w:val="28"/>
        </w:rPr>
        <w:t>нкте</w:t>
      </w:r>
      <w:r w:rsidRPr="00B54265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5.2</w:t>
      </w:r>
      <w:r w:rsidRPr="00B54265">
        <w:rPr>
          <w:rFonts w:ascii="Times New Roman" w:hAnsi="Times New Roman"/>
          <w:sz w:val="28"/>
          <w:szCs w:val="28"/>
        </w:rPr>
        <w:t>.</w:t>
      </w:r>
      <w:r w:rsidRPr="007B0BBA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B54265">
        <w:rPr>
          <w:rFonts w:ascii="Times New Roman" w:hAnsi="Times New Roman"/>
          <w:sz w:val="28"/>
          <w:szCs w:val="28"/>
        </w:rPr>
        <w:t>.3. Заявление и прилагаемые документы могут быть представлены (направлены) заявителем одним из следующих способов:</w:t>
      </w:r>
    </w:p>
    <w:p w:rsidR="00266476" w:rsidRPr="00B54265" w:rsidRDefault="00266476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266476" w:rsidRPr="00B54265" w:rsidRDefault="00266476" w:rsidP="007B7004">
      <w:pPr>
        <w:pStyle w:val="ListParagraph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:rsidR="00266476" w:rsidRPr="00B54265" w:rsidRDefault="00266476" w:rsidP="007B7004">
      <w:pPr>
        <w:pStyle w:val="ListParagraph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Региональный 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или Единый портал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B54265">
        <w:rPr>
          <w:rFonts w:ascii="Times New Roman" w:hAnsi="Times New Roman"/>
          <w:sz w:val="28"/>
          <w:szCs w:val="28"/>
        </w:rPr>
        <w:t>.4. Запрещается требовать от заявителя:</w:t>
      </w:r>
    </w:p>
    <w:p w:rsidR="00266476" w:rsidRPr="00B54265" w:rsidRDefault="00266476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66476" w:rsidRPr="00B54265" w:rsidRDefault="00266476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266476" w:rsidRPr="00B54265" w:rsidRDefault="00266476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66476" w:rsidRPr="00B54265" w:rsidRDefault="00266476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услуги, либо в предоставлении муни</w:t>
      </w:r>
      <w:r w:rsidRPr="00B54265">
        <w:rPr>
          <w:rFonts w:ascii="Times New Roman" w:hAnsi="Times New Roman"/>
          <w:sz w:val="28"/>
          <w:szCs w:val="28"/>
        </w:rPr>
        <w:t>ципальной услуги, за исключением следующих случаев:</w:t>
      </w:r>
    </w:p>
    <w:p w:rsidR="00266476" w:rsidRPr="00B54265" w:rsidRDefault="00266476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6476" w:rsidRPr="00B54265" w:rsidRDefault="00266476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6476" w:rsidRPr="00B54265" w:rsidRDefault="00266476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266476" w:rsidRPr="00B54265" w:rsidRDefault="00266476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услугу, </w:t>
      </w:r>
      <w:r w:rsidRPr="00B54265">
        <w:rPr>
          <w:rFonts w:ascii="Times New Roman" w:hAnsi="Times New Roman"/>
          <w:sz w:val="28"/>
          <w:szCs w:val="28"/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</w:t>
      </w:r>
      <w:r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Pr="00B54265">
        <w:rPr>
          <w:rFonts w:ascii="Times New Roman" w:hAnsi="Times New Roman"/>
          <w:sz w:val="28"/>
          <w:szCs w:val="28"/>
        </w:rPr>
        <w:t>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66476" w:rsidRPr="00B54265" w:rsidRDefault="00266476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66476" w:rsidRPr="005F571E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F571E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B54265">
        <w:rPr>
          <w:rFonts w:ascii="Times New Roman" w:hAnsi="Times New Roman"/>
          <w:sz w:val="28"/>
          <w:szCs w:val="28"/>
        </w:rPr>
        <w:t>.1.Получаются в рамках межведомственного взаимодействия:</w:t>
      </w:r>
    </w:p>
    <w:p w:rsidR="00266476" w:rsidRPr="00B54265" w:rsidRDefault="00266476" w:rsidP="00456B4F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266476" w:rsidRPr="00B54265" w:rsidRDefault="00266476" w:rsidP="00456B4F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266476" w:rsidRPr="00B54265" w:rsidRDefault="00266476" w:rsidP="007A1FEA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266476" w:rsidRPr="00B54265" w:rsidRDefault="00266476" w:rsidP="00456B4F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266476" w:rsidRPr="00B54265" w:rsidRDefault="00266476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Заявитель вправе пред</w:t>
      </w:r>
      <w:r w:rsidRPr="00B54265">
        <w:rPr>
          <w:rFonts w:ascii="Times New Roman" w:hAnsi="Times New Roman"/>
          <w:sz w:val="28"/>
          <w:szCs w:val="28"/>
        </w:rPr>
        <w:t xml:space="preserve">ставить документы (сведения), указанные в пунктах </w:t>
      </w:r>
      <w:r>
        <w:rPr>
          <w:rFonts w:ascii="Times New Roman" w:hAnsi="Times New Roman"/>
          <w:sz w:val="28"/>
          <w:szCs w:val="28"/>
        </w:rPr>
        <w:t>2.7.1.Административного р</w:t>
      </w:r>
      <w:r w:rsidRPr="00B54265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66476" w:rsidRPr="00B54265" w:rsidRDefault="00266476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B54265">
        <w:rPr>
          <w:rFonts w:ascii="Times New Roman" w:hAnsi="Times New Roman"/>
          <w:sz w:val="28"/>
          <w:szCs w:val="28"/>
        </w:rPr>
        <w:t>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266476" w:rsidRPr="00B54265" w:rsidRDefault="00266476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6476" w:rsidRPr="00B338DD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338DD">
        <w:rPr>
          <w:rFonts w:ascii="Times New Roman" w:hAnsi="Times New Roman"/>
          <w:b/>
          <w:sz w:val="28"/>
          <w:szCs w:val="28"/>
        </w:rPr>
        <w:t xml:space="preserve">2.8. Исчерпывающий перечень оснований для отказа в приеме </w:t>
      </w:r>
    </w:p>
    <w:p w:rsidR="00266476" w:rsidRPr="00B338DD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B338DD">
        <w:rPr>
          <w:rFonts w:ascii="Times New Roman" w:hAnsi="Times New Roman"/>
          <w:b/>
          <w:sz w:val="28"/>
          <w:szCs w:val="28"/>
        </w:rPr>
        <w:t>документов, необходимых для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8D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266476" w:rsidRPr="00B54265" w:rsidRDefault="00266476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266476" w:rsidRDefault="00266476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66476" w:rsidRPr="00D27446" w:rsidRDefault="00266476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266476" w:rsidRDefault="00266476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66476" w:rsidRPr="00120DF0" w:rsidRDefault="00266476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266476" w:rsidRPr="00120DF0" w:rsidRDefault="00266476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266476" w:rsidRDefault="00266476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Региональном портале, Едином портале;</w:t>
      </w:r>
    </w:p>
    <w:p w:rsidR="00266476" w:rsidRDefault="00266476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266476" w:rsidRDefault="00266476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6476" w:rsidRPr="00B338DD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338DD">
        <w:rPr>
          <w:rFonts w:ascii="Times New Roman" w:hAnsi="Times New Roman"/>
          <w:b/>
          <w:sz w:val="28"/>
          <w:szCs w:val="28"/>
        </w:rPr>
        <w:t>2.9.</w:t>
      </w:r>
      <w:r w:rsidRPr="00B338DD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B338DD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B54265">
        <w:rPr>
          <w:rFonts w:ascii="Times New Roman" w:hAnsi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B54265">
        <w:rPr>
          <w:rFonts w:ascii="Times New Roman" w:hAnsi="Times New Roman"/>
          <w:sz w:val="28"/>
          <w:szCs w:val="28"/>
        </w:rPr>
        <w:t>.2. Основания для отказа в предоставлении муниципальной услуги:</w:t>
      </w:r>
    </w:p>
    <w:p w:rsidR="00266476" w:rsidRPr="00B54265" w:rsidRDefault="00266476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266476" w:rsidRPr="00B54265" w:rsidRDefault="00266476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поступление от исполнительных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 xml:space="preserve">Российской Федерации, органов государственной власти </w:t>
      </w:r>
      <w:r>
        <w:rPr>
          <w:rFonts w:ascii="Times New Roman" w:hAnsi="Times New Roman"/>
          <w:sz w:val="28"/>
          <w:szCs w:val="28"/>
        </w:rPr>
        <w:t xml:space="preserve">субъектов </w:t>
      </w:r>
      <w:r w:rsidRPr="00B54265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266476" w:rsidRPr="00B54265" w:rsidRDefault="00266476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рекомендации Комиссии по подготовке проекта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B54265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266476" w:rsidRPr="00B54265" w:rsidRDefault="00266476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266476" w:rsidRDefault="00266476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</w:t>
      </w:r>
      <w:r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266476" w:rsidRDefault="00266476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266476" w:rsidRDefault="00266476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266476" w:rsidRDefault="00266476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B0167">
        <w:rPr>
          <w:rFonts w:ascii="Times New Roman" w:hAnsi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266476" w:rsidRPr="008B0167" w:rsidRDefault="00266476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266476" w:rsidRPr="008B0167" w:rsidRDefault="00266476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266476" w:rsidRPr="008B0167" w:rsidRDefault="00266476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66476" w:rsidRPr="00104EFD" w:rsidRDefault="00266476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6476" w:rsidRPr="0009035F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9035F">
        <w:rPr>
          <w:rFonts w:ascii="Times New Roman" w:hAnsi="Times New Roman"/>
          <w:b/>
          <w:sz w:val="28"/>
          <w:szCs w:val="28"/>
        </w:rPr>
        <w:t xml:space="preserve">2.10. Порядок, размер и основания взимания государственной </w:t>
      </w:r>
    </w:p>
    <w:p w:rsidR="00266476" w:rsidRPr="0009035F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9035F">
        <w:rPr>
          <w:rFonts w:ascii="Times New Roman" w:hAnsi="Times New Roman"/>
          <w:b/>
          <w:sz w:val="28"/>
          <w:szCs w:val="28"/>
        </w:rPr>
        <w:t xml:space="preserve">пошлины или иной платы, взимаемой за предоставление </w:t>
      </w:r>
    </w:p>
    <w:p w:rsidR="00266476" w:rsidRPr="0009035F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09035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66476" w:rsidRPr="0009035F" w:rsidRDefault="00266476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035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бесплатной основе</w:t>
      </w:r>
    </w:p>
    <w:p w:rsidR="00266476" w:rsidRPr="00B54265" w:rsidRDefault="00266476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6476" w:rsidRPr="0009035F" w:rsidRDefault="00266476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9035F">
        <w:rPr>
          <w:rFonts w:ascii="Times New Roman" w:hAnsi="Times New Roman"/>
          <w:b/>
          <w:sz w:val="28"/>
          <w:szCs w:val="28"/>
        </w:rPr>
        <w:t xml:space="preserve">2.11. Максимальный срок ожидания в очереди при подаче запроса о предоставлении </w:t>
      </w:r>
      <w:r>
        <w:rPr>
          <w:rFonts w:ascii="Times New Roman" w:hAnsi="Times New Roman"/>
          <w:b/>
          <w:sz w:val="28"/>
          <w:szCs w:val="28"/>
        </w:rPr>
        <w:t>му</w:t>
      </w:r>
      <w:r w:rsidRPr="0009035F">
        <w:rPr>
          <w:rFonts w:ascii="Times New Roman" w:hAnsi="Times New Roman"/>
          <w:b/>
          <w:sz w:val="28"/>
          <w:szCs w:val="28"/>
        </w:rPr>
        <w:t>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66476" w:rsidRPr="00B54265" w:rsidRDefault="00266476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266476" w:rsidRPr="00B54265" w:rsidRDefault="00266476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B54265">
        <w:rPr>
          <w:rFonts w:ascii="Times New Roman" w:hAnsi="Times New Roman"/>
          <w:sz w:val="28"/>
          <w:szCs w:val="28"/>
        </w:rPr>
        <w:t xml:space="preserve">.1. Время ожидания при подаче заявления на получение государственной или муниципальной услуги - не более </w:t>
      </w:r>
      <w:r>
        <w:rPr>
          <w:rFonts w:ascii="Times New Roman" w:hAnsi="Times New Roman"/>
          <w:sz w:val="28"/>
          <w:szCs w:val="28"/>
        </w:rPr>
        <w:t>15</w:t>
      </w:r>
      <w:r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266476" w:rsidRPr="00B54265" w:rsidRDefault="00266476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B54265">
        <w:rPr>
          <w:rFonts w:ascii="Times New Roman" w:hAnsi="Times New Roman"/>
          <w:sz w:val="28"/>
          <w:szCs w:val="28"/>
        </w:rPr>
        <w:t xml:space="preserve">.2. При получении результата предоставления государственной или муниципальной услуги максимальный срок ожидания в очереди не должен превышать </w:t>
      </w:r>
      <w:r>
        <w:rPr>
          <w:rFonts w:ascii="Times New Roman" w:hAnsi="Times New Roman"/>
          <w:sz w:val="28"/>
          <w:szCs w:val="28"/>
        </w:rPr>
        <w:t>15</w:t>
      </w:r>
      <w:r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266476" w:rsidRPr="00B54265" w:rsidRDefault="00266476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266476" w:rsidRPr="0009035F" w:rsidRDefault="00266476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9035F">
        <w:rPr>
          <w:rFonts w:ascii="Times New Roman" w:hAnsi="Times New Roman"/>
          <w:b/>
          <w:sz w:val="28"/>
          <w:szCs w:val="28"/>
        </w:rPr>
        <w:t xml:space="preserve">2.12. Срок и порядок регистрации запроса заявителя о предоставлении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09035F">
        <w:rPr>
          <w:rFonts w:ascii="Times New Roman" w:hAnsi="Times New Roman"/>
          <w:b/>
          <w:sz w:val="28"/>
          <w:szCs w:val="28"/>
        </w:rPr>
        <w:t>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66476" w:rsidRPr="00B54265" w:rsidRDefault="00266476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66476" w:rsidRPr="00382A58" w:rsidRDefault="00266476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2.12.1. При личном обращении заявителя в Уполномоченный орган с заявлением о предоставлении му</w:t>
      </w:r>
      <w:r>
        <w:rPr>
          <w:rFonts w:ascii="Times New Roman" w:hAnsi="Times New Roman"/>
          <w:sz w:val="28"/>
          <w:szCs w:val="28"/>
        </w:rPr>
        <w:t>ниципальной</w:t>
      </w:r>
      <w:r w:rsidRPr="00382A58">
        <w:rPr>
          <w:rFonts w:ascii="Times New Roman" w:hAnsi="Times New Roman"/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266476" w:rsidRPr="00382A58" w:rsidRDefault="00266476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266476" w:rsidRPr="00B54265" w:rsidRDefault="00266476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2.12.3. При направлении заявления посредством</w:t>
      </w:r>
      <w:r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66476" w:rsidRPr="00B54265" w:rsidRDefault="00266476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6476" w:rsidRPr="0009035F" w:rsidRDefault="00266476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09035F">
        <w:rPr>
          <w:rFonts w:ascii="Times New Roman" w:hAnsi="Times New Roman"/>
          <w:b/>
          <w:sz w:val="28"/>
          <w:szCs w:val="28"/>
        </w:rPr>
        <w:t xml:space="preserve">2.13. Требования к помещениям, в которых предоставляются </w:t>
      </w:r>
    </w:p>
    <w:p w:rsidR="00266476" w:rsidRPr="0009035F" w:rsidRDefault="00266476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09035F">
        <w:rPr>
          <w:rFonts w:ascii="Times New Roman" w:hAnsi="Times New Roman"/>
          <w:b/>
          <w:sz w:val="28"/>
          <w:szCs w:val="28"/>
        </w:rPr>
        <w:t>государственные и 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66476" w:rsidRPr="00B54265" w:rsidRDefault="00266476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266476" w:rsidRPr="00B54265" w:rsidRDefault="00266476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B54265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266476" w:rsidRPr="00B54265" w:rsidRDefault="00266476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66476" w:rsidRPr="00B54265" w:rsidRDefault="00266476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266476" w:rsidRPr="00B54265" w:rsidRDefault="00266476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66476" w:rsidRPr="00B54265" w:rsidRDefault="00266476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B54265">
        <w:rPr>
          <w:rFonts w:ascii="Times New Roman" w:hAnsi="Times New Roman"/>
          <w:sz w:val="28"/>
          <w:szCs w:val="28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266476" w:rsidRPr="00B54265" w:rsidRDefault="00266476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66476" w:rsidRPr="00B54265" w:rsidRDefault="00266476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266476" w:rsidRPr="00B54265" w:rsidRDefault="00266476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66476" w:rsidRPr="00B54265" w:rsidRDefault="00266476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6476" w:rsidRPr="00B54265" w:rsidRDefault="00266476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266476" w:rsidRPr="00B54265" w:rsidRDefault="00266476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266476" w:rsidRPr="00B54265" w:rsidRDefault="00266476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266476" w:rsidRPr="00B54265" w:rsidRDefault="00266476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266476" w:rsidRPr="0009035F" w:rsidRDefault="00266476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09035F">
        <w:rPr>
          <w:rFonts w:ascii="Times New Roman" w:hAnsi="Times New Roman"/>
          <w:b/>
          <w:sz w:val="28"/>
          <w:szCs w:val="28"/>
        </w:rPr>
        <w:t>2.14. Пок</w:t>
      </w:r>
      <w:r>
        <w:rPr>
          <w:rFonts w:ascii="Times New Roman" w:hAnsi="Times New Roman"/>
          <w:b/>
          <w:sz w:val="28"/>
          <w:szCs w:val="28"/>
        </w:rPr>
        <w:t xml:space="preserve">азатели доступности и качества </w:t>
      </w:r>
      <w:r w:rsidRPr="0009035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66476" w:rsidRPr="00B54265" w:rsidRDefault="00266476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B54265">
        <w:rPr>
          <w:rFonts w:ascii="Times New Roman" w:hAnsi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исчерпывающей информации о способах, п</w:t>
      </w:r>
      <w:r>
        <w:rPr>
          <w:rFonts w:ascii="Times New Roman" w:hAnsi="Times New Roman"/>
          <w:sz w:val="28"/>
          <w:szCs w:val="28"/>
        </w:rPr>
        <w:t xml:space="preserve">орядке и сроках предоставления </w:t>
      </w:r>
      <w:r w:rsidRPr="00B54265">
        <w:rPr>
          <w:rFonts w:ascii="Times New Roman" w:hAnsi="Times New Roman"/>
          <w:sz w:val="28"/>
          <w:szCs w:val="28"/>
        </w:rPr>
        <w:t>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266476" w:rsidRPr="00B54265" w:rsidRDefault="00266476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>.2. Показа</w:t>
      </w:r>
      <w:r>
        <w:rPr>
          <w:rFonts w:ascii="Times New Roman" w:hAnsi="Times New Roman"/>
          <w:sz w:val="28"/>
          <w:szCs w:val="28"/>
        </w:rPr>
        <w:t xml:space="preserve">телями качества предоставления </w:t>
      </w:r>
      <w:r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266476" w:rsidRPr="00B54265" w:rsidRDefault="00266476" w:rsidP="007B70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266476" w:rsidRPr="00B54265" w:rsidRDefault="00266476" w:rsidP="007B70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услуги;</w:t>
      </w:r>
    </w:p>
    <w:p w:rsidR="00266476" w:rsidRPr="00B54265" w:rsidRDefault="00266476" w:rsidP="007B70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266476" w:rsidRPr="00B54265" w:rsidRDefault="00266476" w:rsidP="007B70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266476" w:rsidRPr="00B54265" w:rsidRDefault="00266476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266476" w:rsidRPr="00B54265" w:rsidRDefault="00266476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лично при обращении в </w:t>
      </w:r>
      <w:r>
        <w:rPr>
          <w:rFonts w:ascii="Times New Roman" w:hAnsi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/>
          <w:sz w:val="28"/>
          <w:szCs w:val="28"/>
        </w:rPr>
        <w:t>орган, предоставляющий муниципальную услугу, в личном кабинете на Едином портале, на Региональном портале, в МФЦ.</w:t>
      </w:r>
    </w:p>
    <w:p w:rsidR="00266476" w:rsidRPr="00B54265" w:rsidRDefault="00266476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B54265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66476" w:rsidRPr="00B54265" w:rsidRDefault="00266476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266476" w:rsidRPr="0009035F" w:rsidRDefault="00266476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9035F">
        <w:rPr>
          <w:rFonts w:ascii="Times New Roman" w:hAnsi="Times New Roman"/>
          <w:b/>
          <w:sz w:val="28"/>
          <w:szCs w:val="28"/>
        </w:rPr>
        <w:t>2.15.</w:t>
      </w:r>
      <w:r w:rsidRPr="0009035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9035F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</w:t>
      </w:r>
    </w:p>
    <w:p w:rsidR="00266476" w:rsidRPr="0009035F" w:rsidRDefault="00266476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9035F">
        <w:rPr>
          <w:rFonts w:ascii="Times New Roman" w:hAnsi="Times New Roman"/>
          <w:b/>
          <w:sz w:val="28"/>
          <w:szCs w:val="28"/>
        </w:rPr>
        <w:t>предоставления государственной или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66476" w:rsidRPr="00B54265" w:rsidRDefault="00266476" w:rsidP="00455624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66476" w:rsidRPr="00B54265" w:rsidRDefault="00266476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B54265">
        <w:rPr>
          <w:rFonts w:ascii="Times New Roman" w:hAnsi="Times New Roman"/>
          <w:sz w:val="28"/>
          <w:szCs w:val="28"/>
        </w:rPr>
        <w:t>.1.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в электронной форме заявитель вправе:</w:t>
      </w:r>
    </w:p>
    <w:p w:rsidR="00266476" w:rsidRPr="00B54265" w:rsidRDefault="00266476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государственной или муниципальной услуги, размещенную на Едином портале и на Региональном портале;</w:t>
      </w:r>
    </w:p>
    <w:p w:rsidR="00266476" w:rsidRPr="00B54265" w:rsidRDefault="00266476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б) подать заявление</w:t>
      </w:r>
      <w:r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B54265">
        <w:rPr>
          <w:rFonts w:ascii="Times New Roman" w:hAnsi="Times New Roman"/>
          <w:sz w:val="28"/>
          <w:szCs w:val="28"/>
        </w:rPr>
        <w:t>муниципальной услуги и иные документы, необходимые для предоставления муниципальной услуги;</w:t>
      </w:r>
    </w:p>
    <w:p w:rsidR="00266476" w:rsidRPr="00B54265" w:rsidRDefault="00266476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 муниципальной услуги, поданных в электронной форме;</w:t>
      </w:r>
    </w:p>
    <w:p w:rsidR="00266476" w:rsidRPr="00B54265" w:rsidRDefault="00266476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266476" w:rsidRPr="00B54265" w:rsidRDefault="00266476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266476" w:rsidRPr="00B54265" w:rsidRDefault="00266476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54265">
        <w:rPr>
          <w:rFonts w:ascii="Times New Roman" w:hAnsi="Times New Roman"/>
          <w:sz w:val="28"/>
          <w:szCs w:val="28"/>
        </w:rPr>
        <w:t>униципальных услуг органами, предоставляющими  муниципальные у</w:t>
      </w:r>
      <w:r>
        <w:rPr>
          <w:rFonts w:ascii="Times New Roman" w:hAnsi="Times New Roman"/>
          <w:sz w:val="28"/>
          <w:szCs w:val="28"/>
        </w:rPr>
        <w:t xml:space="preserve">слуги, их должностными лицами, </w:t>
      </w:r>
      <w:r w:rsidRPr="00B54265">
        <w:rPr>
          <w:rFonts w:ascii="Times New Roman" w:hAnsi="Times New Roman"/>
          <w:sz w:val="28"/>
          <w:szCs w:val="28"/>
        </w:rPr>
        <w:t>муниципальными служащими.</w:t>
      </w:r>
    </w:p>
    <w:p w:rsidR="00266476" w:rsidRPr="00B54265" w:rsidRDefault="00266476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B54265">
        <w:rPr>
          <w:rFonts w:ascii="Times New Roman" w:hAnsi="Times New Roman"/>
          <w:sz w:val="28"/>
          <w:szCs w:val="28"/>
        </w:rPr>
        <w:t xml:space="preserve">.2. Формирование заявления осуществляется посредством заполнения </w:t>
      </w:r>
      <w:r>
        <w:rPr>
          <w:rFonts w:ascii="Times New Roman" w:hAnsi="Times New Roman"/>
          <w:sz w:val="28"/>
          <w:szCs w:val="28"/>
        </w:rPr>
        <w:t xml:space="preserve">интерактивной </w:t>
      </w:r>
      <w:r w:rsidRPr="00B54265">
        <w:rPr>
          <w:rFonts w:ascii="Times New Roman" w:hAnsi="Times New Roman"/>
          <w:sz w:val="28"/>
          <w:szCs w:val="28"/>
        </w:rPr>
        <w:t>формы заявления на Едином портале, Региональном портале без необходимости дополнительной подачи заявления в иной форме.</w:t>
      </w:r>
    </w:p>
    <w:p w:rsidR="00266476" w:rsidRPr="00B54265" w:rsidRDefault="00266476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B54265">
        <w:rPr>
          <w:rFonts w:ascii="Times New Roman" w:hAnsi="Times New Roman"/>
          <w:sz w:val="28"/>
          <w:szCs w:val="28"/>
        </w:rPr>
        <w:t>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66476" w:rsidRPr="008161A9" w:rsidRDefault="00266476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161A9">
        <w:rPr>
          <w:rFonts w:ascii="Times New Roman" w:hAnsi="Times New Roman"/>
          <w:b/>
          <w:sz w:val="28"/>
          <w:szCs w:val="28"/>
        </w:rPr>
        <w:t xml:space="preserve">3.1. Описание последовательности действий при предоставлении </w:t>
      </w:r>
      <w:r w:rsidRPr="008161A9">
        <w:rPr>
          <w:rFonts w:ascii="Times New Roman" w:hAnsi="Times New Roman"/>
          <w:b/>
          <w:sz w:val="28"/>
          <w:szCs w:val="28"/>
        </w:rPr>
        <w:br/>
        <w:t>муниципальной услуги</w:t>
      </w:r>
    </w:p>
    <w:p w:rsidR="00266476" w:rsidRPr="00B54265" w:rsidRDefault="0026647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66476" w:rsidRDefault="0026647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3.1.1. Предоставление муниципальной услуги включает в себя следующие процедуры:</w:t>
      </w:r>
    </w:p>
    <w:p w:rsidR="00266476" w:rsidRPr="00082F27" w:rsidRDefault="00266476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266476" w:rsidRPr="00082F27" w:rsidRDefault="00266476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Pr="00082F2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66476" w:rsidRPr="00082F27" w:rsidRDefault="00266476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Pr="00082F2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66476" w:rsidRPr="00082F27" w:rsidRDefault="00266476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4)</w:t>
      </w:r>
      <w:r w:rsidRPr="00082F2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266476" w:rsidRPr="00082F27" w:rsidRDefault="00266476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5)</w:t>
      </w:r>
      <w:r w:rsidRPr="00082F2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266476" w:rsidRPr="00082F27" w:rsidRDefault="00266476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6)</w:t>
      </w:r>
      <w:r w:rsidRPr="00082F2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66476" w:rsidRPr="00082F27" w:rsidRDefault="00266476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7)</w:t>
      </w:r>
      <w:r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082F27">
        <w:rPr>
          <w:rFonts w:ascii="Times New Roman" w:hAnsi="Times New Roman"/>
          <w:sz w:val="28"/>
          <w:szCs w:val="28"/>
        </w:rPr>
        <w:t>заявителю результата; муниципальной услуги.</w:t>
      </w:r>
    </w:p>
    <w:p w:rsidR="00266476" w:rsidRPr="00B54265" w:rsidRDefault="00266476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rFonts w:ascii="Times New Roman" w:hAnsi="Times New Roman"/>
          <w:sz w:val="28"/>
          <w:szCs w:val="28"/>
        </w:rPr>
        <w:t>в Приложении № 5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266476" w:rsidRDefault="00266476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76" w:rsidRPr="00B54265" w:rsidRDefault="00266476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65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266476" w:rsidRPr="00B54265" w:rsidRDefault="00266476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76" w:rsidRPr="008161A9" w:rsidRDefault="00266476" w:rsidP="0049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8161A9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или уполномоченные им должностные лица</w:t>
      </w:r>
    </w:p>
    <w:p w:rsidR="00266476" w:rsidRPr="00B54265" w:rsidRDefault="00266476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4265">
        <w:rPr>
          <w:rFonts w:ascii="Times New Roman" w:hAnsi="Times New Roman"/>
          <w:sz w:val="28"/>
          <w:szCs w:val="28"/>
          <w:lang w:eastAsia="en-US"/>
        </w:rPr>
        <w:t xml:space="preserve">4.1.1. </w:t>
      </w:r>
      <w:r w:rsidRPr="00B54265">
        <w:rPr>
          <w:rFonts w:ascii="Times New Roman" w:hAnsi="Times New Roman"/>
          <w:sz w:val="28"/>
          <w:szCs w:val="28"/>
        </w:rPr>
        <w:t xml:space="preserve">Контроль за деятельностью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/>
          <w:sz w:val="28"/>
          <w:szCs w:val="28"/>
        </w:rPr>
        <w:t xml:space="preserve">органа по предоставлению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главой администрации</w:t>
      </w:r>
    </w:p>
    <w:p w:rsidR="00266476" w:rsidRPr="00B54265" w:rsidRDefault="00266476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266476" w:rsidRPr="00B54265" w:rsidRDefault="00266476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6476" w:rsidRPr="008C28B9" w:rsidRDefault="00266476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B9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8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266476" w:rsidRPr="00B54265" w:rsidRDefault="00266476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66476" w:rsidRPr="00B54265" w:rsidRDefault="0026647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66476" w:rsidRPr="00B54265" w:rsidRDefault="0026647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Плановые проверки проводятся в соотв</w:t>
      </w:r>
      <w:r>
        <w:rPr>
          <w:rFonts w:ascii="Times New Roman" w:hAnsi="Times New Roman"/>
          <w:sz w:val="28"/>
          <w:szCs w:val="28"/>
        </w:rPr>
        <w:t xml:space="preserve">етствии с планом работы органа </w:t>
      </w:r>
      <w:r w:rsidRPr="00B54265">
        <w:rPr>
          <w:rFonts w:ascii="Times New Roman" w:hAnsi="Times New Roman"/>
          <w:sz w:val="28"/>
          <w:szCs w:val="28"/>
        </w:rPr>
        <w:t xml:space="preserve"> местного самоуправления, но не реже </w:t>
      </w:r>
      <w:r>
        <w:rPr>
          <w:rFonts w:ascii="Times New Roman" w:hAnsi="Times New Roman"/>
          <w:sz w:val="28"/>
          <w:szCs w:val="28"/>
        </w:rPr>
        <w:t>одного раза в год</w:t>
      </w:r>
    </w:p>
    <w:p w:rsidR="00266476" w:rsidRPr="00B54265" w:rsidRDefault="0026647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>
        <w:rPr>
          <w:rFonts w:ascii="Times New Roman" w:hAnsi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266476" w:rsidRPr="00B54265" w:rsidRDefault="0026647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66476" w:rsidRPr="00B54265" w:rsidRDefault="0026647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:rsidR="00266476" w:rsidRPr="00B54265" w:rsidRDefault="0026647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266476" w:rsidRPr="00B54265" w:rsidRDefault="00266476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76" w:rsidRPr="009C2FC4" w:rsidRDefault="00266476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C4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66476" w:rsidRPr="00B54265" w:rsidRDefault="00266476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66476" w:rsidRPr="00B54265" w:rsidRDefault="00266476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266476" w:rsidRPr="00B54265" w:rsidRDefault="00266476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266476" w:rsidRPr="00B54265" w:rsidRDefault="00266476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266476" w:rsidRPr="00B54265" w:rsidRDefault="00266476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266476" w:rsidRPr="00B54265" w:rsidRDefault="00266476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66476" w:rsidRPr="00B54265" w:rsidRDefault="00266476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54265">
        <w:rPr>
          <w:rFonts w:ascii="Times New Roman" w:hAnsi="Times New Roman" w:cs="Times New Roman"/>
          <w:sz w:val="28"/>
          <w:szCs w:val="28"/>
        </w:rPr>
        <w:t>ргане местного самоуправления.</w:t>
      </w:r>
    </w:p>
    <w:p w:rsidR="00266476" w:rsidRPr="00B54265" w:rsidRDefault="00266476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476" w:rsidRPr="009C2FC4" w:rsidRDefault="00266476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C4">
        <w:rPr>
          <w:rFonts w:ascii="Times New Roman" w:hAnsi="Times New Roman" w:cs="Times New Roman"/>
          <w:b/>
          <w:sz w:val="28"/>
          <w:szCs w:val="28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66476" w:rsidRPr="00B54265" w:rsidRDefault="00266476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66476" w:rsidRPr="00B54265" w:rsidRDefault="00266476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 w:cs="Times New Roman"/>
          <w:sz w:val="28"/>
          <w:szCs w:val="28"/>
        </w:rPr>
        <w:t>органа при предоставлении муниципальной услуги, получения полной, актуальной и достоверной инфор</w:t>
      </w:r>
      <w:r>
        <w:rPr>
          <w:rFonts w:ascii="Times New Roman" w:hAnsi="Times New Roman" w:cs="Times New Roman"/>
          <w:sz w:val="28"/>
          <w:szCs w:val="28"/>
        </w:rPr>
        <w:t xml:space="preserve">мации о порядке предоставления </w:t>
      </w:r>
      <w:r w:rsidRPr="00B54265">
        <w:rPr>
          <w:rFonts w:ascii="Times New Roman" w:hAnsi="Times New Roman" w:cs="Times New Roman"/>
          <w:sz w:val="28"/>
          <w:szCs w:val="28"/>
        </w:rPr>
        <w:t>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 Получатели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муниципальной услуги имеют право на обжалование в досудебном порядке действий (бездействия) сотрудников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/>
          <w:sz w:val="28"/>
          <w:szCs w:val="28"/>
        </w:rPr>
        <w:t xml:space="preserve">органа, участвующих в предоставлении муниципальной услуги, </w:t>
      </w:r>
      <w:bookmarkStart w:id="4" w:name="_Hlk41040895"/>
      <w:r w:rsidRPr="00B54265">
        <w:rPr>
          <w:rFonts w:ascii="Times New Roman" w:hAnsi="Times New Roman"/>
          <w:sz w:val="28"/>
          <w:szCs w:val="28"/>
        </w:rPr>
        <w:t>руководителю такого органа.</w:t>
      </w:r>
    </w:p>
    <w:bookmarkEnd w:id="4"/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нарушение срока регистрации запр</w:t>
      </w:r>
      <w:r>
        <w:rPr>
          <w:rFonts w:ascii="Times New Roman" w:hAnsi="Times New Roman"/>
          <w:sz w:val="28"/>
          <w:szCs w:val="28"/>
        </w:rPr>
        <w:t xml:space="preserve">оса заявителя о предоставлении </w:t>
      </w:r>
      <w:r w:rsidRPr="00B54265">
        <w:rPr>
          <w:rFonts w:ascii="Times New Roman" w:hAnsi="Times New Roman"/>
          <w:sz w:val="28"/>
          <w:szCs w:val="28"/>
        </w:rPr>
        <w:t>муниципальной услуги;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 xml:space="preserve">нарушение срока предоставления </w:t>
      </w:r>
      <w:r w:rsidRPr="00B54265">
        <w:rPr>
          <w:rFonts w:ascii="Times New Roman" w:hAnsi="Times New Roman"/>
          <w:sz w:val="28"/>
          <w:szCs w:val="28"/>
        </w:rPr>
        <w:t>муниципальной услуги;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 муниципальной услуги;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 муниципальной услуги, у заявителя;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7) отказ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/>
          <w:sz w:val="28"/>
          <w:szCs w:val="28"/>
        </w:rPr>
        <w:t>органа, должностного лица в исправлении допущенных опечаток и ошибок в выданн</w:t>
      </w:r>
      <w:r>
        <w:rPr>
          <w:rFonts w:ascii="Times New Roman" w:hAnsi="Times New Roman"/>
          <w:sz w:val="28"/>
          <w:szCs w:val="28"/>
        </w:rPr>
        <w:t xml:space="preserve">ых в результате предоставления </w:t>
      </w:r>
      <w:r w:rsidRPr="00B54265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8) нарушение срока или порядка выдачи документов</w:t>
      </w:r>
      <w:r>
        <w:rPr>
          <w:rFonts w:ascii="Times New Roman" w:hAnsi="Times New Roman"/>
          <w:sz w:val="28"/>
          <w:szCs w:val="28"/>
        </w:rPr>
        <w:t xml:space="preserve"> по результатам предоставления м</w:t>
      </w:r>
      <w:r w:rsidRPr="00B54265">
        <w:rPr>
          <w:rFonts w:ascii="Times New Roman" w:hAnsi="Times New Roman"/>
          <w:sz w:val="28"/>
          <w:szCs w:val="28"/>
        </w:rPr>
        <w:t>униципальной услуги;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 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5.3. Жалоба должна содержать следующую информацию: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наимено</w:t>
      </w:r>
      <w:r>
        <w:rPr>
          <w:rFonts w:ascii="Times New Roman" w:hAnsi="Times New Roman"/>
          <w:sz w:val="28"/>
          <w:szCs w:val="28"/>
        </w:rPr>
        <w:t xml:space="preserve">вание органа, предоставляющего </w:t>
      </w:r>
      <w:r w:rsidRPr="00B54265">
        <w:rPr>
          <w:rFonts w:ascii="Times New Roman" w:hAnsi="Times New Roman"/>
          <w:sz w:val="28"/>
          <w:szCs w:val="28"/>
        </w:rPr>
        <w:t>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266476" w:rsidRPr="00B54265" w:rsidRDefault="00266476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266476" w:rsidRPr="00B54265" w:rsidRDefault="00266476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>
        <w:rPr>
          <w:rFonts w:ascii="Times New Roman" w:hAnsi="Times New Roman"/>
          <w:sz w:val="28"/>
          <w:szCs w:val="28"/>
        </w:rPr>
        <w:t>одного рабочего дня</w:t>
      </w:r>
    </w:p>
    <w:p w:rsidR="00266476" w:rsidRPr="00BF7E4C" w:rsidRDefault="00266476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BF7E4C">
        <w:rPr>
          <w:rFonts w:ascii="Times New Roman" w:hAnsi="Times New Roman"/>
          <w:sz w:val="28"/>
          <w:szCs w:val="28"/>
        </w:rPr>
        <w:t>пяти рабочих дней со дня ее регистрации.</w:t>
      </w:r>
    </w:p>
    <w:p w:rsidR="00266476" w:rsidRPr="00B54265" w:rsidRDefault="00266476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66476" w:rsidRPr="00B54265" w:rsidRDefault="00266476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66476" w:rsidRPr="00B54265" w:rsidRDefault="00266476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B54265">
        <w:rPr>
          <w:rFonts w:ascii="Times New Roman" w:hAnsi="Times New Roman"/>
          <w:sz w:val="28"/>
          <w:szCs w:val="28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66476" w:rsidRPr="00B54265" w:rsidRDefault="00266476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266476" w:rsidRPr="00B54265" w:rsidRDefault="00266476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Мотивированный ответ о результатах рассмотрения жалобы</w:t>
      </w:r>
      <w:r>
        <w:rPr>
          <w:rFonts w:ascii="Times New Roman" w:hAnsi="Times New Roman"/>
          <w:sz w:val="28"/>
          <w:szCs w:val="28"/>
        </w:rPr>
        <w:t xml:space="preserve"> направляется заявителю в срок не позднее дня, следующего за днем принятия решения</w:t>
      </w:r>
      <w:r w:rsidRPr="00B54265">
        <w:rPr>
          <w:rFonts w:ascii="Times New Roman" w:hAnsi="Times New Roman"/>
          <w:i/>
          <w:sz w:val="28"/>
          <w:szCs w:val="28"/>
        </w:rPr>
        <w:t>.</w:t>
      </w:r>
    </w:p>
    <w:p w:rsidR="00266476" w:rsidRDefault="00266476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266476" w:rsidRPr="006F05D2" w:rsidRDefault="00266476" w:rsidP="006F05D2">
      <w:pPr>
        <w:widowControl w:val="0"/>
        <w:tabs>
          <w:tab w:val="left" w:leader="underscore" w:pos="9955"/>
        </w:tabs>
        <w:spacing w:after="0" w:line="322" w:lineRule="exact"/>
        <w:ind w:left="768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 xml:space="preserve">Приложение № 1 </w:t>
      </w:r>
    </w:p>
    <w:p w:rsidR="00266476" w:rsidRPr="006F05D2" w:rsidRDefault="00266476" w:rsidP="006F05D2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</w:t>
      </w:r>
      <w:r>
        <w:rPr>
          <w:rFonts w:ascii="Times New Roman" w:hAnsi="Times New Roman"/>
          <w:color w:val="000000"/>
          <w:sz w:val="28"/>
          <w:szCs w:val="28"/>
        </w:rPr>
        <w:t xml:space="preserve">у регламенту по предоставлению </w:t>
      </w:r>
      <w:r w:rsidRPr="006F05D2">
        <w:rPr>
          <w:rFonts w:ascii="Times New Roman" w:hAnsi="Times New Roman"/>
          <w:color w:val="000000"/>
          <w:sz w:val="28"/>
          <w:szCs w:val="28"/>
        </w:rPr>
        <w:t>муниципальной услуги «</w:t>
      </w:r>
      <w:r w:rsidRPr="00B5426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</w:rPr>
        <w:t>»</w:t>
      </w:r>
    </w:p>
    <w:p w:rsidR="00266476" w:rsidRPr="006F05D2" w:rsidRDefault="00266476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266476" w:rsidRPr="006F05D2" w:rsidRDefault="00266476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</w:p>
    <w:p w:rsidR="00266476" w:rsidRPr="006F05D2" w:rsidRDefault="00266476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266476" w:rsidRPr="006F05D2" w:rsidRDefault="00266476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266476" w:rsidRPr="006F05D2" w:rsidRDefault="00266476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266476" w:rsidRPr="006F05D2" w:rsidRDefault="00266476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266476" w:rsidRPr="006F05D2" w:rsidRDefault="00266476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6F05D2">
        <w:rPr>
          <w:rFonts w:ascii="Times New Roman" w:hAnsi="Times New Roman"/>
          <w:i/>
          <w:spacing w:val="-3"/>
          <w:sz w:val="28"/>
          <w:szCs w:val="28"/>
        </w:rPr>
        <w:t>эл. почта;</w:t>
      </w:r>
    </w:p>
    <w:p w:rsidR="00266476" w:rsidRPr="006F05D2" w:rsidRDefault="00266476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F05D2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266476" w:rsidRPr="006F05D2" w:rsidRDefault="00266476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6476" w:rsidRDefault="00266476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476" w:rsidRDefault="00266476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476" w:rsidRPr="006F05D2" w:rsidRDefault="00266476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266476" w:rsidRPr="006F05D2" w:rsidRDefault="00266476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266476" w:rsidRPr="006F05D2" w:rsidRDefault="00266476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6476" w:rsidRPr="006F05D2" w:rsidRDefault="00266476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:</w:t>
      </w:r>
    </w:p>
    <w:p w:rsidR="00266476" w:rsidRPr="006F05D2" w:rsidRDefault="00266476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476" w:rsidRPr="006F05D2" w:rsidRDefault="00266476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476" w:rsidRPr="006F05D2" w:rsidRDefault="00266476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266476" w:rsidRPr="006F05D2" w:rsidRDefault="00266476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476" w:rsidRPr="006F05D2" w:rsidRDefault="00266476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266476" w:rsidRPr="006F05D2" w:rsidRDefault="00266476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66476" w:rsidRPr="006F05D2" w:rsidRDefault="00266476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66476" w:rsidRPr="006F05D2" w:rsidRDefault="00266476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476" w:rsidRPr="006F05D2" w:rsidRDefault="00266476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266476" w:rsidRPr="006F05D2" w:rsidRDefault="00266476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F05D2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266476" w:rsidRPr="006F05D2" w:rsidRDefault="00266476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476" w:rsidRPr="006F05D2" w:rsidRDefault="00266476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266476" w:rsidRPr="006F05D2" w:rsidRDefault="00266476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05D2">
        <w:rPr>
          <w:rFonts w:ascii="Times New Roman" w:hAnsi="Times New Roman"/>
          <w:i/>
          <w:color w:val="000000"/>
          <w:sz w:val="28"/>
          <w:szCs w:val="28"/>
        </w:rPr>
        <w:t>(указать способ получения результата предоставления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05D2">
        <w:rPr>
          <w:rFonts w:ascii="Times New Roman" w:hAnsi="Times New Roman"/>
          <w:i/>
          <w:color w:val="000000"/>
          <w:sz w:val="28"/>
          <w:szCs w:val="28"/>
        </w:rPr>
        <w:t>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266476" w:rsidRPr="006F05D2" w:rsidTr="00D7692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476" w:rsidRPr="006F05D2" w:rsidRDefault="00266476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476" w:rsidRPr="006F05D2" w:rsidRDefault="00266476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476" w:rsidRPr="006F05D2" w:rsidRDefault="00266476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476" w:rsidRPr="006F05D2" w:rsidRDefault="00266476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476" w:rsidRPr="006F05D2" w:rsidRDefault="00266476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476" w:rsidRPr="006F05D2" w:rsidRDefault="00266476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476" w:rsidRPr="006F05D2" w:rsidRDefault="00266476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476" w:rsidRPr="006F05D2" w:rsidRDefault="00266476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476" w:rsidRPr="006F05D2" w:rsidTr="00D7692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66476" w:rsidRPr="006F05D2" w:rsidRDefault="00266476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66476" w:rsidRPr="006F05D2" w:rsidRDefault="00266476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66476" w:rsidRPr="006F05D2" w:rsidRDefault="00266476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66476" w:rsidRPr="006F05D2" w:rsidRDefault="00266476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66476" w:rsidRPr="006F05D2" w:rsidRDefault="00266476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66476" w:rsidRPr="006F05D2" w:rsidRDefault="00266476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66476" w:rsidRPr="006F05D2" w:rsidRDefault="00266476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266476" w:rsidRPr="006F05D2" w:rsidRDefault="00266476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66476" w:rsidRPr="006F05D2" w:rsidRDefault="00266476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66476" w:rsidRPr="006F05D2" w:rsidRDefault="00266476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266476" w:rsidRPr="006F05D2" w:rsidRDefault="00266476" w:rsidP="006F05D2">
      <w:pPr>
        <w:widowControl w:val="0"/>
        <w:tabs>
          <w:tab w:val="left" w:leader="underscore" w:pos="10085"/>
        </w:tabs>
        <w:spacing w:after="0" w:line="317" w:lineRule="exact"/>
        <w:ind w:left="78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476" w:rsidRPr="006F05D2" w:rsidRDefault="00266476" w:rsidP="006F05D2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t>Приложение № 2</w:t>
      </w:r>
    </w:p>
    <w:p w:rsidR="00266476" w:rsidRPr="006F05D2" w:rsidRDefault="00266476" w:rsidP="006F05D2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 по предоставлению государственной (муниципальной) услуги «</w:t>
      </w:r>
      <w:r w:rsidRPr="00B5426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</w:rPr>
        <w:t>»</w:t>
      </w:r>
    </w:p>
    <w:p w:rsidR="00266476" w:rsidRPr="006F05D2" w:rsidRDefault="00266476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 xml:space="preserve"> 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государственной </w:t>
      </w:r>
    </w:p>
    <w:p w:rsidR="00266476" w:rsidRPr="006F05D2" w:rsidRDefault="00266476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(муниципальной) услуги</w:t>
      </w:r>
    </w:p>
    <w:p w:rsidR="00266476" w:rsidRPr="006F05D2" w:rsidRDefault="00266476" w:rsidP="006F05D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66476" w:rsidRDefault="00266476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266476" w:rsidRDefault="00266476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266476" w:rsidRDefault="00266476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266476" w:rsidRDefault="00266476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266476" w:rsidRPr="006F05D2" w:rsidRDefault="00266476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5"/>
      <w:bookmarkEnd w:id="6"/>
      <w:r w:rsidRPr="003D2BE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266476" w:rsidRPr="006F05D2" w:rsidRDefault="00266476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6476" w:rsidRPr="006F05D2" w:rsidRDefault="00266476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от________________№_______________</w:t>
      </w:r>
    </w:p>
    <w:p w:rsidR="00266476" w:rsidRPr="00565907" w:rsidRDefault="00266476" w:rsidP="003D2BE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rPr>
          <w:rFonts w:ascii="Times New Roman" w:hAnsi="Times New Roman"/>
          <w:spacing w:val="-4"/>
          <w:sz w:val="28"/>
          <w:szCs w:val="28"/>
        </w:rPr>
        <w:t>Озерницкое сельское поселение</w:t>
      </w:r>
      <w:r w:rsidRPr="00565907">
        <w:rPr>
          <w:rFonts w:ascii="Times New Roman" w:hAnsi="Times New Roman"/>
          <w:spacing w:val="-4"/>
          <w:sz w:val="28"/>
          <w:szCs w:val="28"/>
        </w:rPr>
        <w:t>, утвержденными _</w:t>
      </w:r>
      <w:r>
        <w:rPr>
          <w:rFonts w:ascii="Times New Roman" w:hAnsi="Times New Roman"/>
          <w:spacing w:val="-4"/>
          <w:sz w:val="28"/>
          <w:szCs w:val="28"/>
        </w:rPr>
        <w:t xml:space="preserve">постановлением администрации Озерницкого сельского поселения от </w:t>
      </w:r>
      <w:r w:rsidRPr="00BF7E4C">
        <w:rPr>
          <w:rFonts w:ascii="Times New Roman" w:hAnsi="Times New Roman"/>
          <w:bCs/>
          <w:sz w:val="28"/>
          <w:szCs w:val="28"/>
        </w:rPr>
        <w:t>03.06.2021 № 51</w:t>
      </w:r>
      <w:r w:rsidRPr="00565907">
        <w:rPr>
          <w:rFonts w:ascii="Times New Roman" w:hAnsi="Times New Roman"/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266476" w:rsidRDefault="00266476" w:rsidP="003D2BEA">
      <w:pPr>
        <w:pStyle w:val="ListParagraph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Pr="003D2BEA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«_______________________________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/>
          <w:spacing w:val="-4"/>
          <w:sz w:val="28"/>
          <w:szCs w:val="28"/>
        </w:rPr>
        <w:t xml:space="preserve"> в отношении земельного </w:t>
      </w:r>
    </w:p>
    <w:p w:rsidR="00266476" w:rsidRPr="003D2BEA" w:rsidRDefault="00266476" w:rsidP="003D2B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3D2BEA">
        <w:rPr>
          <w:rFonts w:ascii="Times New Roman" w:hAnsi="Times New Roman"/>
          <w:color w:val="000000"/>
          <w:spacing w:val="-4"/>
          <w:sz w:val="24"/>
          <w:szCs w:val="28"/>
        </w:rPr>
        <w:t>(наименование условно разрешенного вида использования)</w:t>
      </w:r>
    </w:p>
    <w:p w:rsidR="00266476" w:rsidRPr="006F05D2" w:rsidRDefault="00266476" w:rsidP="003D2B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_______________________________________________________________________ </w:t>
      </w:r>
    </w:p>
    <w:p w:rsidR="00266476" w:rsidRPr="006F05D2" w:rsidRDefault="00266476" w:rsidP="003D2B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/>
          <w:spacing w:val="-4"/>
          <w:sz w:val="24"/>
          <w:szCs w:val="28"/>
        </w:rPr>
        <w:t>(указывается адрес)</w:t>
      </w:r>
    </w:p>
    <w:p w:rsidR="00266476" w:rsidRPr="006F05D2" w:rsidRDefault="00266476" w:rsidP="006F05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/>
          <w:spacing w:val="-4"/>
          <w:sz w:val="28"/>
          <w:szCs w:val="28"/>
        </w:rPr>
        <w:t>______________________________________________________________________ .</w:t>
      </w:r>
    </w:p>
    <w:p w:rsidR="00266476" w:rsidRDefault="00266476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/>
          <w:spacing w:val="-4"/>
          <w:sz w:val="24"/>
          <w:szCs w:val="28"/>
        </w:rPr>
      </w:pPr>
    </w:p>
    <w:p w:rsidR="00266476" w:rsidRPr="00BF7E4C" w:rsidRDefault="00266476" w:rsidP="00BF7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  </w:t>
      </w:r>
      <w:r w:rsidRPr="006F05D2"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постановление </w:t>
      </w:r>
      <w:r w:rsidRPr="00BF7E4C">
        <w:rPr>
          <w:rFonts w:ascii="Times New Roman" w:hAnsi="Times New Roman"/>
          <w:spacing w:val="-4"/>
          <w:sz w:val="28"/>
          <w:szCs w:val="28"/>
        </w:rPr>
        <w:t>в «</w:t>
      </w:r>
      <w:r w:rsidRPr="00BF7E4C">
        <w:rPr>
          <w:rFonts w:ascii="Times New Roman" w:hAnsi="Times New Roman"/>
          <w:sz w:val="28"/>
          <w:szCs w:val="28"/>
        </w:rPr>
        <w:t xml:space="preserve">официальном издании поселения «Информационный бюллетень» </w:t>
      </w:r>
      <w:r w:rsidRPr="00BF7E4C">
        <w:rPr>
          <w:rFonts w:ascii="Times New Roman" w:hAnsi="Times New Roman"/>
          <w:spacing w:val="-4"/>
          <w:sz w:val="28"/>
          <w:szCs w:val="28"/>
        </w:rPr>
        <w:t>».</w:t>
      </w:r>
    </w:p>
    <w:p w:rsidR="00266476" w:rsidRPr="006F05D2" w:rsidRDefault="00266476" w:rsidP="00BF7E4C">
      <w:pPr>
        <w:spacing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BF7E4C">
        <w:rPr>
          <w:rFonts w:ascii="Times New Roman" w:hAnsi="Times New Roman"/>
          <w:spacing w:val="-4"/>
          <w:sz w:val="28"/>
          <w:szCs w:val="28"/>
        </w:rPr>
        <w:t>. Настоящее решение постановление</w:t>
      </w:r>
      <w:r w:rsidRPr="00BF7E4C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BF7E4C">
        <w:rPr>
          <w:rFonts w:ascii="Times New Roman" w:hAnsi="Times New Roman"/>
          <w:spacing w:val="-4"/>
          <w:sz w:val="28"/>
          <w:szCs w:val="28"/>
        </w:rPr>
        <w:t xml:space="preserve"> вступает</w:t>
      </w:r>
      <w:r w:rsidRPr="006F05D2">
        <w:rPr>
          <w:rFonts w:ascii="Times New Roman" w:hAnsi="Times New Roman"/>
          <w:spacing w:val="-4"/>
          <w:sz w:val="28"/>
          <w:szCs w:val="28"/>
        </w:rPr>
        <w:t xml:space="preserve"> в силу после его официального опубликования.</w:t>
      </w:r>
    </w:p>
    <w:p w:rsidR="00266476" w:rsidRPr="006F05D2" w:rsidRDefault="00266476" w:rsidP="00BF7E4C">
      <w:pPr>
        <w:spacing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6F05D2">
        <w:rPr>
          <w:rFonts w:ascii="Times New Roman" w:hAnsi="Times New Roman"/>
          <w:spacing w:val="-4"/>
          <w:sz w:val="28"/>
          <w:szCs w:val="28"/>
        </w:rPr>
        <w:t>. Контроль за исполнением настоящего постановления возложить на ________________________________________________________________________.</w:t>
      </w:r>
    </w:p>
    <w:p w:rsidR="00266476" w:rsidRPr="006F05D2" w:rsidRDefault="00266476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266476" w:rsidRPr="006F05D2" w:rsidRDefault="00266476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66476" w:rsidRPr="006F05D2" w:rsidRDefault="00266476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266476" w:rsidRPr="006F05D2" w:rsidRDefault="00266476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266476" w:rsidRPr="006F05D2" w:rsidRDefault="00266476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(муниципальной) услуги</w:t>
      </w:r>
    </w:p>
    <w:p w:rsidR="00266476" w:rsidRPr="006F05D2" w:rsidRDefault="00266476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color w:val="000000"/>
          <w:sz w:val="24"/>
          <w:szCs w:val="24"/>
        </w:rPr>
        <w:tab/>
      </w:r>
    </w:p>
    <w:p w:rsidR="00266476" w:rsidRDefault="002664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66476" w:rsidRPr="006F05D2" w:rsidRDefault="00266476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266476" w:rsidRPr="006F05D2" w:rsidRDefault="00266476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 по предоставлению государственной (муниципальной) услуги «</w:t>
      </w:r>
      <w:r w:rsidRPr="00B5426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</w:rPr>
        <w:t>»</w:t>
      </w:r>
    </w:p>
    <w:p w:rsidR="00266476" w:rsidRPr="006F05D2" w:rsidRDefault="00266476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государственной </w:t>
      </w:r>
    </w:p>
    <w:p w:rsidR="00266476" w:rsidRPr="00733430" w:rsidRDefault="00266476" w:rsidP="00733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(муниципальной) услуги</w:t>
      </w:r>
    </w:p>
    <w:p w:rsidR="00266476" w:rsidRPr="006F05D2" w:rsidRDefault="00266476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266476" w:rsidRPr="006F05D2" w:rsidRDefault="00266476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476" w:rsidRPr="006F05D2" w:rsidRDefault="00266476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266476" w:rsidRPr="006F05D2" w:rsidRDefault="00266476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476" w:rsidRPr="006F05D2" w:rsidRDefault="00266476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о предоставлении разрешения на </w:t>
      </w:r>
      <w:r w:rsidRPr="008B529D">
        <w:rPr>
          <w:rFonts w:ascii="Times New Roman" w:hAnsi="Times New Roman"/>
          <w:color w:val="00000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</w:rPr>
        <w:t>и представленных документов____________________________________________________________</w:t>
      </w:r>
    </w:p>
    <w:p w:rsidR="00266476" w:rsidRPr="006F05D2" w:rsidRDefault="00266476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266476" w:rsidRPr="006F05D2" w:rsidRDefault="00266476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266476" w:rsidRPr="006F05D2" w:rsidRDefault="00266476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266476" w:rsidRPr="006F05D2" w:rsidRDefault="00266476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266476" w:rsidRPr="006F05D2" w:rsidRDefault="00266476" w:rsidP="006F05D2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266476" w:rsidRPr="006F05D2" w:rsidRDefault="00266476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266476" w:rsidRPr="006F05D2" w:rsidRDefault="00266476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</w:t>
      </w:r>
      <w:r w:rsidRPr="00944741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bookmarkStart w:id="7" w:name="_GoBack"/>
      <w:bookmarkEnd w:id="7"/>
      <w:r w:rsidRPr="006F05D2">
        <w:rPr>
          <w:rFonts w:ascii="Times New Roman" w:hAnsi="Times New Roman"/>
          <w:sz w:val="28"/>
          <w:szCs w:val="24"/>
        </w:rPr>
        <w:t xml:space="preserve"> в связи с:</w:t>
      </w:r>
    </w:p>
    <w:p w:rsidR="00266476" w:rsidRPr="006F05D2" w:rsidRDefault="00266476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266476" w:rsidRPr="00733430" w:rsidRDefault="00266476" w:rsidP="0073343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266476" w:rsidRPr="00733430" w:rsidRDefault="00266476" w:rsidP="0073343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решение постановление</w:t>
      </w:r>
      <w:r w:rsidRPr="006F05D2">
        <w:rPr>
          <w:rFonts w:ascii="Times New Roman" w:hAnsi="Times New Roman"/>
          <w:sz w:val="28"/>
          <w:szCs w:val="24"/>
        </w:rPr>
        <w:t xml:space="preserve"> может быть обжаловано в досудебном порядке путем направления жалобы в орган, уполномоченный на предоставление </w:t>
      </w:r>
      <w:r w:rsidRPr="00733430">
        <w:rPr>
          <w:rFonts w:ascii="Times New Roman" w:hAnsi="Times New Roman"/>
          <w:sz w:val="28"/>
          <w:szCs w:val="24"/>
        </w:rPr>
        <w:t xml:space="preserve">услуги </w:t>
      </w:r>
      <w:r>
        <w:rPr>
          <w:rFonts w:ascii="Times New Roman" w:hAnsi="Times New Roman"/>
          <w:sz w:val="28"/>
          <w:szCs w:val="24"/>
        </w:rPr>
        <w:t xml:space="preserve">- </w:t>
      </w:r>
      <w:r w:rsidRPr="00733430">
        <w:rPr>
          <w:rFonts w:ascii="Times New Roman" w:hAnsi="Times New Roman"/>
          <w:sz w:val="28"/>
          <w:szCs w:val="24"/>
        </w:rPr>
        <w:t>администрацию Озерницкого сельского поселен</w:t>
      </w:r>
      <w:r>
        <w:rPr>
          <w:rFonts w:ascii="Times New Roman" w:hAnsi="Times New Roman"/>
          <w:sz w:val="28"/>
          <w:szCs w:val="24"/>
        </w:rPr>
        <w:t>ия</w:t>
      </w:r>
      <w:r w:rsidRPr="00733430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6476" w:rsidRPr="00733430" w:rsidRDefault="00266476" w:rsidP="0073343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266476" w:rsidRPr="006F05D2" w:rsidRDefault="00266476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266476" w:rsidRPr="006F05D2" w:rsidRDefault="00266476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266476" w:rsidRPr="006F05D2" w:rsidRDefault="00266476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(муниципальной) услуги)</w:t>
      </w:r>
    </w:p>
    <w:p w:rsidR="00266476" w:rsidRPr="006F05D2" w:rsidRDefault="00266476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266476" w:rsidRDefault="00266476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476" w:rsidRPr="006F05D2" w:rsidRDefault="00266476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Приложение № 4</w:t>
      </w:r>
    </w:p>
    <w:p w:rsidR="00266476" w:rsidRPr="006F05D2" w:rsidRDefault="00266476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 по предоставлению государственной (муниципальной) услуги «</w:t>
      </w:r>
      <w:r w:rsidRPr="00B5426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Pr="006F05D2">
        <w:rPr>
          <w:rFonts w:ascii="Times New Roman" w:hAnsi="Times New Roman"/>
          <w:color w:val="000000"/>
          <w:sz w:val="28"/>
          <w:szCs w:val="28"/>
        </w:rPr>
        <w:t>»</w:t>
      </w:r>
    </w:p>
    <w:p w:rsidR="00266476" w:rsidRPr="006F05D2" w:rsidRDefault="00266476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государственной </w:t>
      </w:r>
    </w:p>
    <w:p w:rsidR="00266476" w:rsidRPr="006F05D2" w:rsidRDefault="00266476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(муниципальной) услуги</w:t>
      </w:r>
    </w:p>
    <w:p w:rsidR="00266476" w:rsidRPr="006F05D2" w:rsidRDefault="00266476" w:rsidP="006F05D2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</w:rPr>
      </w:pPr>
      <w:r w:rsidRPr="006F05D2">
        <w:rPr>
          <w:rFonts w:ascii="Times New Roman" w:hAnsi="Times New Roman"/>
          <w:i/>
          <w:iCs/>
          <w:sz w:val="28"/>
          <w:szCs w:val="28"/>
        </w:rPr>
        <w:t>(фамилия, имя, отчество, место жительства - для физических лиц; полное наименование, место нахождения, ИНН –для юридических лиц )</w:t>
      </w:r>
    </w:p>
    <w:p w:rsidR="00266476" w:rsidRPr="006F05D2" w:rsidRDefault="00266476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</w:rPr>
      </w:pPr>
      <w:r w:rsidRPr="006F05D2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266476" w:rsidRPr="006F05D2" w:rsidRDefault="00266476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</w:rPr>
      </w:pPr>
      <w:r w:rsidRPr="006F05D2">
        <w:rPr>
          <w:rFonts w:ascii="Times New Roman" w:hAnsi="Times New Roman"/>
          <w:b/>
          <w:bCs/>
          <w:sz w:val="26"/>
          <w:szCs w:val="26"/>
        </w:rPr>
        <w:t>об отказе в приеме документов, н</w:t>
      </w:r>
      <w:r>
        <w:rPr>
          <w:rFonts w:ascii="Times New Roman" w:hAnsi="Times New Roman"/>
          <w:b/>
          <w:bCs/>
          <w:sz w:val="26"/>
          <w:szCs w:val="26"/>
        </w:rPr>
        <w:t>еобходимых для предоставления муниципальной</w:t>
      </w:r>
      <w:r w:rsidRPr="006F05D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266476" w:rsidRPr="006F05D2" w:rsidRDefault="00266476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66476" w:rsidRPr="006F05D2" w:rsidRDefault="00266476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266476" w:rsidRPr="006F05D2" w:rsidRDefault="00266476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</w:rPr>
      </w:pPr>
    </w:p>
    <w:p w:rsidR="00266476" w:rsidRPr="006F05D2" w:rsidRDefault="00266476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о предоставлении разрешения на </w:t>
      </w:r>
      <w:r w:rsidRPr="001C1433">
        <w:rPr>
          <w:rFonts w:ascii="Times New Roman" w:hAnsi="Times New Roman"/>
          <w:color w:val="00000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</w:rPr>
        <w:t>и представленных документов____________________________________________________________</w:t>
      </w:r>
    </w:p>
    <w:p w:rsidR="00266476" w:rsidRPr="006F05D2" w:rsidRDefault="00266476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266476" w:rsidRPr="006F05D2" w:rsidRDefault="00266476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266476" w:rsidRPr="006F05D2" w:rsidRDefault="00266476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266476" w:rsidRPr="006F05D2" w:rsidRDefault="00266476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266476" w:rsidRPr="006F05D2" w:rsidRDefault="00266476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</w:t>
      </w:r>
      <w:r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>» в связи с:_____________________________________________________________________</w:t>
      </w:r>
    </w:p>
    <w:p w:rsidR="00266476" w:rsidRPr="006F05D2" w:rsidRDefault="00266476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266476" w:rsidRPr="006F05D2" w:rsidRDefault="00266476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266476" w:rsidRPr="006F05D2" w:rsidRDefault="00266476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266476" w:rsidRPr="006F05D2" w:rsidRDefault="00266476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266476" w:rsidRPr="006F05D2" w:rsidRDefault="00266476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</w:t>
      </w:r>
      <w:r>
        <w:rPr>
          <w:rFonts w:ascii="Times New Roman" w:hAnsi="Times New Roman"/>
          <w:sz w:val="28"/>
          <w:szCs w:val="28"/>
        </w:rPr>
        <w:t xml:space="preserve">олномоченный на предоставление </w:t>
      </w:r>
      <w:r w:rsidRPr="006F05D2">
        <w:rPr>
          <w:rFonts w:ascii="Times New Roman" w:hAnsi="Times New Roman"/>
          <w:sz w:val="28"/>
          <w:szCs w:val="28"/>
        </w:rPr>
        <w:t>муниципальной услуги с заявлением о предоставлении услуги после устранения указанных нарушений.</w:t>
      </w:r>
    </w:p>
    <w:p w:rsidR="00266476" w:rsidRPr="006F05D2" w:rsidRDefault="00266476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733430">
        <w:rPr>
          <w:rFonts w:ascii="Times New Roman" w:hAnsi="Times New Roman"/>
          <w:sz w:val="28"/>
          <w:szCs w:val="24"/>
        </w:rPr>
        <w:t>администрацию Озерницкого сельского поселения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6476" w:rsidRPr="006F05D2" w:rsidRDefault="00266476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266476" w:rsidRPr="006F05D2" w:rsidRDefault="00266476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476" w:rsidRPr="006F05D2" w:rsidRDefault="00266476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476" w:rsidRPr="006F05D2" w:rsidRDefault="00266476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266476" w:rsidRPr="006F05D2" w:rsidRDefault="00266476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66476" w:rsidRPr="006F05D2" w:rsidRDefault="00266476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266476" w:rsidRPr="006F05D2" w:rsidRDefault="00266476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266476" w:rsidRPr="006F05D2" w:rsidRDefault="00266476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(муниципальной) услуги)</w:t>
      </w:r>
    </w:p>
    <w:p w:rsidR="00266476" w:rsidRPr="006F05D2" w:rsidRDefault="00266476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266476" w:rsidRPr="006F05D2" w:rsidRDefault="00266476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:rsidR="00266476" w:rsidRPr="006F05D2" w:rsidRDefault="00266476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266476" w:rsidRPr="006F05D2" w:rsidSect="001523DF">
          <w:headerReference w:type="default" r:id="rId7"/>
          <w:pgSz w:w="11907" w:h="16840" w:code="9"/>
          <w:pgMar w:top="899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266476" w:rsidRPr="006F05D2" w:rsidRDefault="00266476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05D2">
        <w:rPr>
          <w:rFonts w:ascii="Times New Roman" w:hAnsi="Times New Roman"/>
          <w:bCs/>
          <w:color w:val="000000"/>
          <w:sz w:val="28"/>
          <w:szCs w:val="28"/>
        </w:rPr>
        <w:t>Приложение № 5</w:t>
      </w:r>
    </w:p>
    <w:p w:rsidR="00266476" w:rsidRPr="006F05D2" w:rsidRDefault="00266476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266476" w:rsidRPr="006F05D2" w:rsidRDefault="00266476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</w:p>
    <w:p w:rsidR="00266476" w:rsidRPr="006F05D2" w:rsidRDefault="00266476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66476" w:rsidRPr="006F05D2" w:rsidRDefault="00266476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266476" w:rsidRPr="006F05D2" w:rsidRDefault="00266476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66476" w:rsidRPr="006F05D2" w:rsidRDefault="00266476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266476" w:rsidRPr="006F05D2" w:rsidTr="00FA0DEB">
        <w:trPr>
          <w:jc w:val="center"/>
        </w:trPr>
        <w:tc>
          <w:tcPr>
            <w:tcW w:w="2830" w:type="dxa"/>
          </w:tcPr>
          <w:p w:rsidR="00266476" w:rsidRPr="00FA0DEB" w:rsidRDefault="00266476" w:rsidP="00FA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DEB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66476" w:rsidRPr="00FA0DEB" w:rsidRDefault="00266476" w:rsidP="00FA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DEB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66476" w:rsidRPr="00FA0DEB" w:rsidRDefault="00266476" w:rsidP="00FA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DEB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266476" w:rsidRPr="00FA0DEB" w:rsidRDefault="00266476" w:rsidP="00FA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DEB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266476" w:rsidRPr="00FA0DEB" w:rsidRDefault="00266476" w:rsidP="00FA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DEB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266476" w:rsidRPr="00FA0DEB" w:rsidRDefault="00266476" w:rsidP="00FA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DEB">
              <w:rPr>
                <w:rFonts w:ascii="Times New Roman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266476" w:rsidRPr="00FA0DEB" w:rsidRDefault="00266476" w:rsidP="00FA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DEB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66476" w:rsidRPr="006F05D2" w:rsidTr="00FA0DEB">
        <w:trPr>
          <w:jc w:val="center"/>
        </w:trPr>
        <w:tc>
          <w:tcPr>
            <w:tcW w:w="2830" w:type="dxa"/>
          </w:tcPr>
          <w:p w:rsidR="00266476" w:rsidRPr="00FA0DEB" w:rsidRDefault="00266476" w:rsidP="00FA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66476" w:rsidRPr="00FA0DEB" w:rsidRDefault="00266476" w:rsidP="00FA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66476" w:rsidRPr="00FA0DEB" w:rsidRDefault="00266476" w:rsidP="00FA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6476" w:rsidRPr="00FA0DEB" w:rsidRDefault="00266476" w:rsidP="00FA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66476" w:rsidRPr="00FA0DEB" w:rsidRDefault="00266476" w:rsidP="00FA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66476" w:rsidRPr="00FA0DEB" w:rsidRDefault="00266476" w:rsidP="00FA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266476" w:rsidRPr="00FA0DEB" w:rsidRDefault="00266476" w:rsidP="00FA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6476" w:rsidRPr="006F05D2" w:rsidTr="00FA0DEB">
        <w:trPr>
          <w:jc w:val="center"/>
        </w:trPr>
        <w:tc>
          <w:tcPr>
            <w:tcW w:w="14561" w:type="dxa"/>
            <w:gridSpan w:val="7"/>
          </w:tcPr>
          <w:p w:rsidR="00266476" w:rsidRPr="00FA0DEB" w:rsidRDefault="00266476" w:rsidP="00FA0DEB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266476" w:rsidRPr="00FA0DEB" w:rsidRDefault="00266476" w:rsidP="00FA0DE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6" w:rsidRPr="006F05D2" w:rsidTr="00FA0DEB">
        <w:trPr>
          <w:jc w:val="center"/>
        </w:trPr>
        <w:tc>
          <w:tcPr>
            <w:tcW w:w="2830" w:type="dxa"/>
            <w:vMerge w:val="restart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85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назначение должностного лица,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ветственного за предоставление </w:t>
            </w:r>
            <w:r w:rsidRPr="00FA0DEB">
              <w:rPr>
                <w:rFonts w:ascii="Times New Roman" w:hAnsi="Times New Roman"/>
                <w:sz w:val="24"/>
                <w:szCs w:val="24"/>
              </w:rPr>
              <w:t>муниципальной услуги, и передача ему документов</w:t>
            </w:r>
          </w:p>
        </w:tc>
      </w:tr>
      <w:tr w:rsidR="00266476" w:rsidRPr="006F05D2" w:rsidTr="00FA0DEB">
        <w:trPr>
          <w:jc w:val="center"/>
        </w:trPr>
        <w:tc>
          <w:tcPr>
            <w:tcW w:w="2830" w:type="dxa"/>
            <w:vMerge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6" w:rsidRPr="006F05D2" w:rsidTr="00FA0DEB">
        <w:trPr>
          <w:jc w:val="center"/>
        </w:trPr>
        <w:tc>
          <w:tcPr>
            <w:tcW w:w="2830" w:type="dxa"/>
            <w:vMerge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6" w:rsidRPr="006F05D2" w:rsidTr="00FA0DEB">
        <w:trPr>
          <w:jc w:val="center"/>
        </w:trPr>
        <w:tc>
          <w:tcPr>
            <w:tcW w:w="14561" w:type="dxa"/>
            <w:gridSpan w:val="7"/>
          </w:tcPr>
          <w:p w:rsidR="00266476" w:rsidRPr="00FA0DEB" w:rsidRDefault="00266476" w:rsidP="00FA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2.</w:t>
            </w:r>
            <w:r w:rsidRPr="00FA0DEB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266476" w:rsidRPr="00FA0DEB" w:rsidRDefault="00266476" w:rsidP="00FA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6" w:rsidRPr="006F05D2" w:rsidTr="00FA0DEB">
        <w:trPr>
          <w:jc w:val="center"/>
        </w:trPr>
        <w:tc>
          <w:tcPr>
            <w:tcW w:w="2830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етственному за предоставление  </w:t>
            </w:r>
            <w:r w:rsidRPr="00FA0DEB">
              <w:rPr>
                <w:rFonts w:ascii="Times New Roman" w:hAnsi="Times New Roman"/>
                <w:sz w:val="24"/>
                <w:szCs w:val="24"/>
              </w:rPr>
              <w:t>муниципальной  услуги</w:t>
            </w:r>
          </w:p>
        </w:tc>
        <w:tc>
          <w:tcPr>
            <w:tcW w:w="2694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A0DE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266476" w:rsidRPr="006F05D2" w:rsidTr="00FA0DEB">
        <w:trPr>
          <w:jc w:val="center"/>
        </w:trPr>
        <w:tc>
          <w:tcPr>
            <w:tcW w:w="2830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Уполномоченный орган) /ГИС/ ПГС/СМЭВ</w:t>
            </w:r>
          </w:p>
        </w:tc>
        <w:tc>
          <w:tcPr>
            <w:tcW w:w="1418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A0DEB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266476" w:rsidRPr="006F05D2" w:rsidTr="00FA0DEB">
        <w:trPr>
          <w:jc w:val="center"/>
        </w:trPr>
        <w:tc>
          <w:tcPr>
            <w:tcW w:w="14561" w:type="dxa"/>
            <w:gridSpan w:val="7"/>
          </w:tcPr>
          <w:p w:rsidR="00266476" w:rsidRPr="00FA0DEB" w:rsidRDefault="00266476" w:rsidP="00FA0DE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266476" w:rsidRPr="00FA0DEB" w:rsidRDefault="00266476" w:rsidP="00FA0D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6" w:rsidRPr="006F05D2" w:rsidTr="00FA0DEB">
        <w:trPr>
          <w:jc w:val="center"/>
        </w:trPr>
        <w:tc>
          <w:tcPr>
            <w:tcW w:w="2830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етственному за предоставление  </w:t>
            </w:r>
            <w:r w:rsidRPr="00FA0DEB">
              <w:rPr>
                <w:rFonts w:ascii="Times New Roman" w:hAnsi="Times New Roman"/>
                <w:sz w:val="24"/>
                <w:szCs w:val="24"/>
              </w:rPr>
              <w:t>муниципальной  услуги</w:t>
            </w:r>
          </w:p>
        </w:tc>
        <w:tc>
          <w:tcPr>
            <w:tcW w:w="2694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основания отказа 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редоставлении  </w:t>
            </w:r>
            <w:r w:rsidRPr="00FA0DEB">
              <w:rPr>
                <w:rFonts w:ascii="Times New Roman" w:hAnsi="Times New Roman"/>
                <w:sz w:val="24"/>
                <w:szCs w:val="24"/>
              </w:rPr>
              <w:t>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DEB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266476" w:rsidRPr="006F05D2" w:rsidTr="00FA0DEB">
        <w:trPr>
          <w:jc w:val="center"/>
        </w:trPr>
        <w:tc>
          <w:tcPr>
            <w:tcW w:w="2830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 xml:space="preserve">соответствие документов и сведений требованиям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правовых актов предоставления </w:t>
            </w:r>
            <w:r w:rsidRPr="00FA0DEB">
              <w:rPr>
                <w:rFonts w:ascii="Times New Roman" w:hAnsi="Times New Roman"/>
                <w:sz w:val="24"/>
                <w:szCs w:val="24"/>
              </w:rPr>
              <w:t>муниципальной  услуги</w:t>
            </w:r>
          </w:p>
        </w:tc>
        <w:tc>
          <w:tcPr>
            <w:tcW w:w="2694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ветствен-ное за предоставление </w:t>
            </w:r>
            <w:r w:rsidRPr="00FA0DEB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5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266476" w:rsidRPr="006F05D2" w:rsidTr="00FA0DEB">
        <w:trPr>
          <w:jc w:val="center"/>
        </w:trPr>
        <w:tc>
          <w:tcPr>
            <w:tcW w:w="14561" w:type="dxa"/>
            <w:gridSpan w:val="7"/>
          </w:tcPr>
          <w:p w:rsidR="00266476" w:rsidRPr="00FA0DEB" w:rsidRDefault="00266476" w:rsidP="00FA0DE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266476" w:rsidRPr="00FA0DEB" w:rsidRDefault="00266476" w:rsidP="00FA0D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6" w:rsidRPr="006F05D2" w:rsidTr="00FA0DEB">
        <w:trPr>
          <w:jc w:val="center"/>
        </w:trPr>
        <w:tc>
          <w:tcPr>
            <w:tcW w:w="2830" w:type="dxa"/>
            <w:vMerge w:val="restart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 результата предоставления </w:t>
            </w:r>
            <w:r w:rsidRPr="00FA0DEB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694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решения о предоставления </w:t>
            </w:r>
            <w:r w:rsidRPr="00FA0DEB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FA0DE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76" w:rsidRPr="006F05D2" w:rsidTr="00FA0DEB">
        <w:trPr>
          <w:jc w:val="center"/>
        </w:trPr>
        <w:tc>
          <w:tcPr>
            <w:tcW w:w="2830" w:type="dxa"/>
            <w:vMerge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решения о предоставлении </w:t>
            </w:r>
            <w:r w:rsidRPr="00FA0DEB">
              <w:rPr>
                <w:rFonts w:ascii="Times New Roman" w:hAnsi="Times New Roman"/>
                <w:sz w:val="24"/>
                <w:szCs w:val="24"/>
              </w:rPr>
              <w:t>муниципальной  услуги</w:t>
            </w:r>
          </w:p>
        </w:tc>
        <w:tc>
          <w:tcPr>
            <w:tcW w:w="2126" w:type="dxa"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EB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66476" w:rsidRPr="00FA0DEB" w:rsidRDefault="00266476" w:rsidP="00FA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476" w:rsidRPr="006F05D2" w:rsidRDefault="00266476" w:rsidP="006F05D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66476" w:rsidRPr="006F05D2" w:rsidRDefault="00266476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266476" w:rsidRPr="00B54265" w:rsidRDefault="00266476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266476" w:rsidRPr="00B54265" w:rsidSect="006F05D2">
      <w:headerReference w:type="default" r:id="rId8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76" w:rsidRDefault="00266476" w:rsidP="00485885">
      <w:pPr>
        <w:spacing w:after="0" w:line="240" w:lineRule="auto"/>
      </w:pPr>
      <w:r>
        <w:separator/>
      </w:r>
    </w:p>
  </w:endnote>
  <w:endnote w:type="continuationSeparator" w:id="1">
    <w:p w:rsidR="00266476" w:rsidRDefault="00266476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76" w:rsidRDefault="00266476" w:rsidP="00485885">
      <w:pPr>
        <w:spacing w:after="0" w:line="240" w:lineRule="auto"/>
      </w:pPr>
      <w:r>
        <w:separator/>
      </w:r>
    </w:p>
  </w:footnote>
  <w:footnote w:type="continuationSeparator" w:id="1">
    <w:p w:rsidR="00266476" w:rsidRDefault="00266476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76" w:rsidRDefault="00266476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266476" w:rsidRDefault="002664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76" w:rsidRDefault="00266476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30</w:t>
    </w:r>
    <w:r>
      <w:rPr>
        <w:noProof/>
      </w:rPr>
      <w:fldChar w:fldCharType="end"/>
    </w:r>
  </w:p>
  <w:p w:rsidR="00266476" w:rsidRDefault="002664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cs="Times New Roman"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cs="Times New Roman"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cs="Times New Roman"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cs="Times New Roman"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cs="Times New Roman"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cs="Times New Roman"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cs="Times New Roman"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cs="Times New Roman"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cs="Times New Roman"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cs="Times New Roman"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035F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0DF0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23DF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7F5"/>
    <w:rsid w:val="001E7E7F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490E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476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5427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907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71E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5C33"/>
    <w:rsid w:val="00616CD2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3430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660E3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7F73ED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161A9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28B9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1C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2FC4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2244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A58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38DD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BF7E4C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4F06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836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446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257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7692B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0DEB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7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Header">
    <w:name w:val="header"/>
    <w:basedOn w:val="Normal"/>
    <w:link w:val="HeaderChar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8588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8588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466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8E714F"/>
    <w:rPr>
      <w:rFonts w:cs="Times New Roman"/>
      <w:color w:val="0000FF"/>
      <w:u w:val="single"/>
    </w:rPr>
  </w:style>
  <w:style w:type="paragraph" w:customStyle="1" w:styleId="1">
    <w:name w:val="марк список 1"/>
    <w:basedOn w:val="Normal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C07C2D"/>
    <w:pPr>
      <w:ind w:left="720"/>
      <w:contextualSpacing/>
    </w:pPr>
  </w:style>
  <w:style w:type="paragraph" w:customStyle="1" w:styleId="4">
    <w:name w:val="Знак Знак4"/>
    <w:basedOn w:val="Normal"/>
    <w:uiPriority w:val="99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047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Normal"/>
    <w:uiPriority w:val="99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">
    <w:name w:val="Цветовое выделение"/>
    <w:uiPriority w:val="99"/>
    <w:rsid w:val="00CA5C88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CA5C88"/>
    <w:rPr>
      <w:rFonts w:cs="Times New Roman"/>
      <w:bCs/>
      <w:color w:val="106BBE"/>
    </w:rPr>
  </w:style>
  <w:style w:type="paragraph" w:customStyle="1" w:styleId="a1">
    <w:name w:val="Текст (справка)"/>
    <w:basedOn w:val="Normal"/>
    <w:next w:val="Normal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2">
    <w:name w:val="Комментарий"/>
    <w:basedOn w:val="a1"/>
    <w:next w:val="Normal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3">
    <w:name w:val="Информация о версии"/>
    <w:basedOn w:val="a2"/>
    <w:next w:val="Normal"/>
    <w:uiPriority w:val="99"/>
    <w:rsid w:val="00CA5C88"/>
    <w:rPr>
      <w:i/>
      <w:iCs/>
    </w:rPr>
  </w:style>
  <w:style w:type="paragraph" w:customStyle="1" w:styleId="a4">
    <w:name w:val="Текст информации об изменениях"/>
    <w:basedOn w:val="Normal"/>
    <w:next w:val="Normal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5">
    <w:name w:val="Информация об изменениях"/>
    <w:basedOn w:val="a4"/>
    <w:next w:val="Normal"/>
    <w:uiPriority w:val="99"/>
    <w:rsid w:val="00CA5C88"/>
    <w:pPr>
      <w:spacing w:before="180"/>
      <w:ind w:left="360" w:right="360" w:firstLine="0"/>
    </w:pPr>
  </w:style>
  <w:style w:type="paragraph" w:customStyle="1" w:styleId="a6">
    <w:name w:val="Нормальный (таблица)"/>
    <w:basedOn w:val="Normal"/>
    <w:next w:val="Normal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одзаголовок для информации об изменениях"/>
    <w:basedOn w:val="a4"/>
    <w:next w:val="Normal"/>
    <w:uiPriority w:val="99"/>
    <w:rsid w:val="00CA5C88"/>
    <w:rPr>
      <w:b/>
      <w:bCs/>
    </w:rPr>
  </w:style>
  <w:style w:type="paragraph" w:customStyle="1" w:styleId="a8">
    <w:name w:val="Прижатый влево"/>
    <w:basedOn w:val="Normal"/>
    <w:next w:val="Normal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Цветовое выделение для Текст"/>
    <w:uiPriority w:val="99"/>
    <w:rsid w:val="00CA5C88"/>
    <w:rPr>
      <w:rFonts w:ascii="Times New Roman CYR" w:hAnsi="Times New Roman CYR"/>
    </w:rPr>
  </w:style>
  <w:style w:type="paragraph" w:customStyle="1" w:styleId="ConsPlusCell">
    <w:name w:val="ConsPlusCell"/>
    <w:uiPriority w:val="99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uiPriority w:val="99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numbering" w:customStyle="1" w:styleId="Style1">
    <w:name w:val="Style1"/>
    <w:rsid w:val="007E6D16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2240</TotalTime>
  <Pages>30</Pages>
  <Words>7838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Галимуллин Ренат Равилевич</dc:creator>
  <cp:keywords/>
  <dc:description/>
  <cp:lastModifiedBy>Пользователь</cp:lastModifiedBy>
  <cp:revision>224</cp:revision>
  <cp:lastPrinted>2021-04-08T06:45:00Z</cp:lastPrinted>
  <dcterms:created xsi:type="dcterms:W3CDTF">2021-04-05T08:27:00Z</dcterms:created>
  <dcterms:modified xsi:type="dcterms:W3CDTF">2022-08-16T11:50:00Z</dcterms:modified>
</cp:coreProperties>
</file>